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264C6" w14:textId="77777777" w:rsidR="0037315D" w:rsidRDefault="00AB294E" w:rsidP="008737AC">
      <w:pPr>
        <w:spacing w:after="0" w:line="240" w:lineRule="auto"/>
        <w:jc w:val="right"/>
        <w:rPr>
          <w:rFonts w:ascii="Comic Sans MS" w:hAnsi="Comic Sans MS"/>
        </w:rPr>
      </w:pPr>
      <w:r w:rsidRPr="00C04D6E">
        <w:rPr>
          <w:rFonts w:ascii="Comic Sans MS" w:hAnsi="Comic Sans MS"/>
          <w:u w:val="single"/>
        </w:rPr>
        <w:t>Etterbeek</w:t>
      </w:r>
      <w:r>
        <w:rPr>
          <w:rFonts w:ascii="Comic Sans MS" w:hAnsi="Comic Sans MS"/>
        </w:rPr>
        <w:t xml:space="preserve">, le </w:t>
      </w:r>
      <w:r w:rsidR="008C339D">
        <w:rPr>
          <w:rFonts w:ascii="Comic Sans MS" w:hAnsi="Comic Sans MS"/>
        </w:rPr>
        <w:t>11 janvier 2018.</w:t>
      </w:r>
    </w:p>
    <w:p w14:paraId="7E01000E" w14:textId="77777777" w:rsidR="008C339D" w:rsidRDefault="008C339D" w:rsidP="008737AC">
      <w:pPr>
        <w:spacing w:after="0" w:line="240" w:lineRule="auto"/>
        <w:jc w:val="right"/>
        <w:rPr>
          <w:rFonts w:ascii="Comic Sans MS" w:hAnsi="Comic Sans MS"/>
        </w:rPr>
      </w:pPr>
    </w:p>
    <w:p w14:paraId="076C0A4E" w14:textId="77777777" w:rsidR="008C339D" w:rsidRDefault="008C339D" w:rsidP="008737AC">
      <w:pPr>
        <w:spacing w:after="0" w:line="240" w:lineRule="auto"/>
        <w:jc w:val="right"/>
        <w:rPr>
          <w:rFonts w:ascii="Comic Sans MS" w:hAnsi="Comic Sans MS"/>
        </w:rPr>
      </w:pPr>
    </w:p>
    <w:p w14:paraId="56D4177E" w14:textId="77777777" w:rsidR="008C339D" w:rsidRDefault="008C339D" w:rsidP="008C339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Chers parents,</w:t>
      </w:r>
    </w:p>
    <w:p w14:paraId="21962FB7" w14:textId="77777777" w:rsidR="008C339D" w:rsidRDefault="008C339D" w:rsidP="008C339D">
      <w:pPr>
        <w:spacing w:after="0" w:line="240" w:lineRule="auto"/>
        <w:rPr>
          <w:rFonts w:ascii="Comic Sans MS" w:hAnsi="Comic Sans MS"/>
        </w:rPr>
      </w:pPr>
    </w:p>
    <w:p w14:paraId="19B14B63" w14:textId="77777777" w:rsidR="008C339D" w:rsidRDefault="008C339D" w:rsidP="008C339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Avant toute chose, je vous présente mes meilleurs vœux pour l’année nouvelle.</w:t>
      </w:r>
    </w:p>
    <w:p w14:paraId="41A5C884" w14:textId="77777777" w:rsidR="008C339D" w:rsidRDefault="008C339D" w:rsidP="008C339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Cette année 2018 sera marquée par de nombreux changements dans la section maternelle.</w:t>
      </w:r>
    </w:p>
    <w:p w14:paraId="100A4899" w14:textId="77777777" w:rsidR="008C339D" w:rsidRDefault="008C339D" w:rsidP="008C339D">
      <w:pPr>
        <w:spacing w:after="0" w:line="240" w:lineRule="auto"/>
        <w:rPr>
          <w:rFonts w:ascii="Comic Sans MS" w:hAnsi="Comic Sans MS"/>
        </w:rPr>
      </w:pPr>
    </w:p>
    <w:p w14:paraId="758FC47C" w14:textId="77777777" w:rsidR="008C339D" w:rsidRDefault="008C339D" w:rsidP="008C339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Depuis le 9 janvier, une nouvelle aide maternelle s’occupera des élèves (en particulier en MTA et MTB) : </w:t>
      </w:r>
      <w:r w:rsidR="003A2219">
        <w:rPr>
          <w:rFonts w:ascii="Comic Sans MS" w:hAnsi="Comic Sans MS"/>
          <w:b/>
        </w:rPr>
        <w:t>M</w:t>
      </w:r>
      <w:r w:rsidRPr="008C339D">
        <w:rPr>
          <w:rFonts w:ascii="Comic Sans MS" w:hAnsi="Comic Sans MS"/>
          <w:b/>
        </w:rPr>
        <w:t>me Marie-Cécile Laurent</w:t>
      </w:r>
      <w:r>
        <w:rPr>
          <w:rFonts w:ascii="Comic Sans MS" w:hAnsi="Comic Sans MS"/>
        </w:rPr>
        <w:t xml:space="preserve"> succède à Mme Lola (partie travailler rue Gérard en décembre). Madame Marie-Cécile travaille le matin de 8h15 à 13h30 sauf le lundi. Elle s’occupe des repas en MTA avec Mme Madiha.</w:t>
      </w:r>
    </w:p>
    <w:p w14:paraId="2771BE03" w14:textId="77777777" w:rsidR="008C339D" w:rsidRDefault="008C339D" w:rsidP="008C339D">
      <w:pPr>
        <w:spacing w:after="0" w:line="240" w:lineRule="auto"/>
        <w:rPr>
          <w:rFonts w:ascii="Comic Sans MS" w:hAnsi="Comic Sans MS"/>
        </w:rPr>
      </w:pPr>
    </w:p>
    <w:p w14:paraId="51934165" w14:textId="0ADC4DAC" w:rsidR="008C339D" w:rsidRDefault="003A2219" w:rsidP="008C339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Le 22 janvier, </w:t>
      </w:r>
      <w:r w:rsidRPr="003A2219">
        <w:rPr>
          <w:rFonts w:ascii="Comic Sans MS" w:hAnsi="Comic Sans MS"/>
          <w:b/>
        </w:rPr>
        <w:t>Mme Gaëlle</w:t>
      </w:r>
      <w:r>
        <w:rPr>
          <w:rFonts w:ascii="Comic Sans MS" w:hAnsi="Comic Sans MS"/>
        </w:rPr>
        <w:t xml:space="preserve"> </w:t>
      </w:r>
      <w:r w:rsidRPr="003A2219">
        <w:rPr>
          <w:rFonts w:ascii="Comic Sans MS" w:hAnsi="Comic Sans MS"/>
          <w:b/>
        </w:rPr>
        <w:t>Monseu</w:t>
      </w:r>
      <w:r>
        <w:rPr>
          <w:rFonts w:ascii="Comic Sans MS" w:hAnsi="Comic Sans MS"/>
        </w:rPr>
        <w:t xml:space="preserve"> fera son grand retour en classe et fera connaissance avec les MT2B. J’en suis très heureux car Mme Gaëlle est une institutrice de grande qualité. </w:t>
      </w:r>
      <w:r w:rsidR="00792925">
        <w:rPr>
          <w:rFonts w:ascii="Comic Sans MS" w:hAnsi="Comic Sans MS"/>
        </w:rPr>
        <w:br/>
      </w:r>
      <w:r>
        <w:rPr>
          <w:rFonts w:ascii="Comic Sans MS" w:hAnsi="Comic Sans MS"/>
        </w:rPr>
        <w:t xml:space="preserve">Je serai aussi triste car son retour aura pour conséquence le départ de </w:t>
      </w:r>
      <w:r w:rsidRPr="00FC468D">
        <w:rPr>
          <w:rFonts w:ascii="Comic Sans MS" w:hAnsi="Comic Sans MS"/>
          <w:b/>
        </w:rPr>
        <w:t>Mme Eléonore</w:t>
      </w:r>
      <w:r>
        <w:rPr>
          <w:rFonts w:ascii="Comic Sans MS" w:hAnsi="Comic Sans MS"/>
        </w:rPr>
        <w:t xml:space="preserve"> qui aura été une intérimaire exceptionnelle. </w:t>
      </w:r>
    </w:p>
    <w:p w14:paraId="1940A466" w14:textId="77777777" w:rsidR="003A2219" w:rsidRDefault="003A2219" w:rsidP="008C339D">
      <w:pPr>
        <w:spacing w:after="0" w:line="240" w:lineRule="auto"/>
        <w:rPr>
          <w:rFonts w:ascii="Comic Sans MS" w:hAnsi="Comic Sans MS"/>
        </w:rPr>
      </w:pPr>
    </w:p>
    <w:p w14:paraId="5FEF9553" w14:textId="7E35172B" w:rsidR="003A2219" w:rsidRDefault="003A2219" w:rsidP="008C339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Il en sera de même le </w:t>
      </w:r>
      <w:r w:rsidR="008A34BC">
        <w:rPr>
          <w:rFonts w:ascii="Comic Sans MS" w:hAnsi="Comic Sans MS"/>
        </w:rPr>
        <w:t>20</w:t>
      </w:r>
      <w:r>
        <w:rPr>
          <w:rFonts w:ascii="Comic Sans MS" w:hAnsi="Comic Sans MS"/>
        </w:rPr>
        <w:t xml:space="preserve"> février</w:t>
      </w:r>
      <w:r w:rsidR="008A34BC">
        <w:rPr>
          <w:rFonts w:ascii="Comic Sans MS" w:hAnsi="Comic Sans MS"/>
        </w:rPr>
        <w:t xml:space="preserve">, lorsque </w:t>
      </w:r>
      <w:r w:rsidR="008A34BC" w:rsidRPr="008A34BC">
        <w:rPr>
          <w:rFonts w:ascii="Comic Sans MS" w:hAnsi="Comic Sans MS"/>
          <w:b/>
        </w:rPr>
        <w:t>Mme Audrey Libert</w:t>
      </w:r>
      <w:r w:rsidR="008A34BC">
        <w:rPr>
          <w:rFonts w:ascii="Comic Sans MS" w:hAnsi="Comic Sans MS"/>
        </w:rPr>
        <w:t xml:space="preserve"> reviendra en MTA, avec pour conséquence la fin de l’intérim de </w:t>
      </w:r>
      <w:r w:rsidR="008A34BC" w:rsidRPr="008A34BC">
        <w:rPr>
          <w:rFonts w:ascii="Comic Sans MS" w:hAnsi="Comic Sans MS"/>
          <w:b/>
        </w:rPr>
        <w:t>Mme Cheriyane</w:t>
      </w:r>
      <w:r w:rsidR="00AD217F">
        <w:rPr>
          <w:rFonts w:ascii="Comic Sans MS" w:hAnsi="Comic Sans MS"/>
        </w:rPr>
        <w:t xml:space="preserve">, </w:t>
      </w:r>
      <w:r w:rsidR="008D2DD3">
        <w:rPr>
          <w:rFonts w:ascii="Comic Sans MS" w:hAnsi="Comic Sans MS"/>
        </w:rPr>
        <w:t xml:space="preserve">qui aura été </w:t>
      </w:r>
      <w:r w:rsidR="00AD217F">
        <w:rPr>
          <w:rFonts w:ascii="Comic Sans MS" w:hAnsi="Comic Sans MS"/>
        </w:rPr>
        <w:t xml:space="preserve">elle aussi une intérimaire d’une qualité </w:t>
      </w:r>
      <w:r w:rsidR="00501C79">
        <w:rPr>
          <w:rFonts w:ascii="Comic Sans MS" w:hAnsi="Comic Sans MS"/>
        </w:rPr>
        <w:t>exceptionnelle</w:t>
      </w:r>
      <w:r w:rsidR="00AD217F">
        <w:rPr>
          <w:rFonts w:ascii="Comic Sans MS" w:hAnsi="Comic Sans MS"/>
        </w:rPr>
        <w:t>.</w:t>
      </w:r>
    </w:p>
    <w:p w14:paraId="05407ACE" w14:textId="77777777" w:rsidR="00AD217F" w:rsidRDefault="00AD217F" w:rsidP="008C339D">
      <w:pPr>
        <w:spacing w:after="0" w:line="240" w:lineRule="auto"/>
        <w:rPr>
          <w:rFonts w:ascii="Comic Sans MS" w:hAnsi="Comic Sans MS"/>
        </w:rPr>
      </w:pPr>
    </w:p>
    <w:p w14:paraId="15B3E8A9" w14:textId="03544BF6" w:rsidR="00501C79" w:rsidRDefault="00501C79" w:rsidP="008C339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La vie d’une école est ainsi faite. Les enfants, comme toujours, s’adapteront </w:t>
      </w:r>
      <w:r w:rsidR="00AC38B0">
        <w:rPr>
          <w:rFonts w:ascii="Comic Sans MS" w:hAnsi="Comic Sans MS"/>
        </w:rPr>
        <w:t xml:space="preserve">à ces changements avec beaucoup de facilité : ils </w:t>
      </w:r>
      <w:r w:rsidR="006C773E">
        <w:rPr>
          <w:rFonts w:ascii="Comic Sans MS" w:hAnsi="Comic Sans MS"/>
        </w:rPr>
        <w:t>ont des capacités d’adaptation</w:t>
      </w:r>
      <w:r w:rsidR="00AC38B0">
        <w:rPr>
          <w:rFonts w:ascii="Comic Sans MS" w:hAnsi="Comic Sans MS"/>
        </w:rPr>
        <w:t xml:space="preserve"> extraordinaires.</w:t>
      </w:r>
    </w:p>
    <w:p w14:paraId="31F15B3C" w14:textId="391FCDC2" w:rsidR="00AC38B0" w:rsidRDefault="00AC38B0" w:rsidP="008C339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D’autres écoles auront la chance d’engager Mme Eléonore et Mme Cheriyane. </w:t>
      </w:r>
      <w:r w:rsidR="008D2DD3">
        <w:rPr>
          <w:rFonts w:ascii="Comic Sans MS" w:hAnsi="Comic Sans MS"/>
        </w:rPr>
        <w:t>J</w:t>
      </w:r>
      <w:r>
        <w:rPr>
          <w:rFonts w:ascii="Comic Sans MS" w:hAnsi="Comic Sans MS"/>
        </w:rPr>
        <w:t xml:space="preserve">e souhaite de tout cœur, </w:t>
      </w:r>
      <w:r w:rsidR="008D2DD3">
        <w:rPr>
          <w:rFonts w:ascii="Comic Sans MS" w:hAnsi="Comic Sans MS"/>
        </w:rPr>
        <w:t>qu’elles puiss</w:t>
      </w:r>
      <w:bookmarkStart w:id="0" w:name="_GoBack"/>
      <w:bookmarkEnd w:id="0"/>
      <w:r w:rsidR="008D2DD3">
        <w:rPr>
          <w:rFonts w:ascii="Comic Sans MS" w:hAnsi="Comic Sans MS"/>
        </w:rPr>
        <w:t>ent</w:t>
      </w:r>
      <w:r>
        <w:rPr>
          <w:rFonts w:ascii="Comic Sans MS" w:hAnsi="Comic Sans MS"/>
        </w:rPr>
        <w:t xml:space="preserve"> s'</w:t>
      </w:r>
      <w:r w:rsidR="008D2DD3">
        <w:rPr>
          <w:rFonts w:ascii="Comic Sans MS" w:hAnsi="Comic Sans MS"/>
        </w:rPr>
        <w:t xml:space="preserve">y </w:t>
      </w:r>
      <w:r>
        <w:rPr>
          <w:rFonts w:ascii="Comic Sans MS" w:hAnsi="Comic Sans MS"/>
        </w:rPr>
        <w:t>épanouir professionnellement</w:t>
      </w:r>
      <w:r w:rsidR="009765D9">
        <w:rPr>
          <w:rFonts w:ascii="Comic Sans MS" w:hAnsi="Comic Sans MS"/>
        </w:rPr>
        <w:t>.</w:t>
      </w:r>
    </w:p>
    <w:p w14:paraId="2C4A7E0B" w14:textId="23A6E297" w:rsidR="00DF6430" w:rsidRDefault="00DF6430" w:rsidP="008C339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Il n’y a pas de changement pour les autres membres du personnel en section maternelle.</w:t>
      </w:r>
    </w:p>
    <w:p w14:paraId="6D0D2EC6" w14:textId="77777777" w:rsidR="00DE4BAA" w:rsidRDefault="00DE4BAA" w:rsidP="008C339D">
      <w:pPr>
        <w:spacing w:after="0" w:line="240" w:lineRule="auto"/>
        <w:rPr>
          <w:rFonts w:ascii="Comic Sans MS" w:hAnsi="Comic Sans MS"/>
        </w:rPr>
      </w:pPr>
    </w:p>
    <w:p w14:paraId="2DC84A75" w14:textId="7B12DDFD" w:rsidR="00DE4BAA" w:rsidRDefault="00DE4BAA" w:rsidP="008C339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Cordialement,</w:t>
      </w:r>
    </w:p>
    <w:p w14:paraId="77DD2CF6" w14:textId="1DDB203C" w:rsidR="00DE4BAA" w:rsidRDefault="00DE4BAA" w:rsidP="00DE4BAA">
      <w:pPr>
        <w:spacing w:after="0" w:line="240" w:lineRule="auto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JF Maurer, directeur.</w:t>
      </w:r>
    </w:p>
    <w:p w14:paraId="146B1F43" w14:textId="77777777" w:rsidR="00885D67" w:rsidRDefault="00885D67" w:rsidP="008C339D">
      <w:pPr>
        <w:spacing w:after="0" w:line="240" w:lineRule="auto"/>
        <w:rPr>
          <w:rFonts w:ascii="Comic Sans MS" w:hAnsi="Comic Sans MS"/>
        </w:rPr>
      </w:pPr>
    </w:p>
    <w:p w14:paraId="2D3270E7" w14:textId="65344C8A" w:rsidR="009765D9" w:rsidRDefault="00DF6430" w:rsidP="00DE4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MTC : Mme Mélanie et Mme  Wafaa (repas : Mme Rhislaine)</w:t>
      </w:r>
    </w:p>
    <w:p w14:paraId="544F845C" w14:textId="45D8B69D" w:rsidR="00DF6430" w:rsidRDefault="00DF6430" w:rsidP="00DE4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MTA</w:t>
      </w:r>
      <w:r w:rsidR="00AA0341">
        <w:rPr>
          <w:rFonts w:ascii="Comic Sans MS" w:hAnsi="Comic Sans MS"/>
        </w:rPr>
        <w:t xml:space="preserve"> : Mme Cheriyane jusque 19/2 puis Mme </w:t>
      </w:r>
      <w:r w:rsidR="00885D67">
        <w:rPr>
          <w:rFonts w:ascii="Comic Sans MS" w:hAnsi="Comic Sans MS"/>
        </w:rPr>
        <w:t>Audrey (repas Mme Madiha, Mme Marie-Cécile)</w:t>
      </w:r>
    </w:p>
    <w:p w14:paraId="419DFE5F" w14:textId="7ABA651B" w:rsidR="00DF6430" w:rsidRDefault="00DF6430" w:rsidP="00DE4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MTB : Mme Hanane (repas :</w:t>
      </w:r>
      <w:r w:rsidR="00885D67">
        <w:rPr>
          <w:rFonts w:ascii="Comic Sans MS" w:hAnsi="Comic Sans MS"/>
        </w:rPr>
        <w:t xml:space="preserve"> Mme Sabine,</w:t>
      </w:r>
      <w:r>
        <w:rPr>
          <w:rFonts w:ascii="Comic Sans MS" w:hAnsi="Comic Sans MS"/>
        </w:rPr>
        <w:t xml:space="preserve"> Mme Nebahate)</w:t>
      </w:r>
    </w:p>
    <w:p w14:paraId="59A0CC72" w14:textId="3E999211" w:rsidR="00DF6430" w:rsidRDefault="00DF6430" w:rsidP="00DE4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MT2A : Mme Frédérique</w:t>
      </w:r>
    </w:p>
    <w:p w14:paraId="5BC5C879" w14:textId="71AADC2C" w:rsidR="00885D67" w:rsidRDefault="00885D67" w:rsidP="00DE4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MT2B : Mme Eleonore jusque 19/1 puis Mme Gaëlle</w:t>
      </w:r>
    </w:p>
    <w:p w14:paraId="0A622179" w14:textId="056A439C" w:rsidR="00885D67" w:rsidRDefault="00885D67" w:rsidP="00DE4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MT3A : Mme Laurence</w:t>
      </w:r>
    </w:p>
    <w:p w14:paraId="72822249" w14:textId="237BB2DE" w:rsidR="00885D67" w:rsidRDefault="00885D67" w:rsidP="00DE4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MT3B : Mr Jérôme</w:t>
      </w:r>
    </w:p>
    <w:p w14:paraId="546E3889" w14:textId="6349D4D8" w:rsidR="00885D67" w:rsidRDefault="00885D67" w:rsidP="00DE4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1/2t : Mme Françoise</w:t>
      </w:r>
    </w:p>
    <w:p w14:paraId="2CF8E3D9" w14:textId="472AB310" w:rsidR="00885D67" w:rsidRDefault="00885D67" w:rsidP="00DE4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Psychomotricité : Mme Patricia</w:t>
      </w:r>
    </w:p>
    <w:p w14:paraId="7E0955BA" w14:textId="6EDF4CE1" w:rsidR="00885D67" w:rsidRDefault="00885D67" w:rsidP="00DE4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Repas MT2, MT3 : Mme Jacqueline, Mme Fethia et Mme Zolikha</w:t>
      </w:r>
    </w:p>
    <w:p w14:paraId="3C9165D2" w14:textId="0449B2C1" w:rsidR="00885D67" w:rsidRDefault="00885D67" w:rsidP="00DE4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Educatrices : Mme Jacqueline, Mme Fethia, Mme Sabine, Mme Madiha</w:t>
      </w:r>
    </w:p>
    <w:p w14:paraId="1345DD59" w14:textId="7A7051DE" w:rsidR="008A34BC" w:rsidRPr="00DE4BAA" w:rsidRDefault="00885D67" w:rsidP="00DE4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Entretien et service repas : Mme Carine</w:t>
      </w:r>
    </w:p>
    <w:sectPr w:rsidR="008A34BC" w:rsidRPr="00DE4BAA" w:rsidSect="00C04D6E">
      <w:headerReference w:type="default" r:id="rId8"/>
      <w:pgSz w:w="11907" w:h="16840"/>
      <w:pgMar w:top="567" w:right="850" w:bottom="567" w:left="1418" w:header="567" w:footer="4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F70DA" w14:textId="77777777" w:rsidR="00F7738E" w:rsidRDefault="00F7738E">
      <w:r>
        <w:separator/>
      </w:r>
    </w:p>
  </w:endnote>
  <w:endnote w:type="continuationSeparator" w:id="0">
    <w:p w14:paraId="03A1B355" w14:textId="77777777" w:rsidR="00F7738E" w:rsidRDefault="00F7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AFFC4" w14:textId="77777777" w:rsidR="00F7738E" w:rsidRDefault="00F7738E">
      <w:r>
        <w:separator/>
      </w:r>
    </w:p>
  </w:footnote>
  <w:footnote w:type="continuationSeparator" w:id="0">
    <w:p w14:paraId="17B1D8CF" w14:textId="77777777" w:rsidR="00F7738E" w:rsidRDefault="00F773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1D6C6" w14:textId="77777777" w:rsidR="00CC6B06" w:rsidRPr="008C339D" w:rsidRDefault="0041337E" w:rsidP="00CC6B06">
    <w:pPr>
      <w:rPr>
        <w:b/>
        <w:sz w:val="28"/>
        <w:u w:val="single"/>
        <w:lang w:val="fr-FR"/>
      </w:rPr>
    </w:pPr>
    <w:r>
      <w:rPr>
        <w:rFonts w:ascii="Arial" w:hAnsi="Arial"/>
        <w:noProof/>
        <w:sz w:val="16"/>
        <w:lang w:val="fr-FR" w:eastAsia="fr-FR" w:bidi="ar-SA"/>
      </w:rPr>
      <w:drawing>
        <wp:anchor distT="0" distB="0" distL="114300" distR="114300" simplePos="0" relativeHeight="251657728" behindDoc="1" locked="0" layoutInCell="0" allowOverlap="1" wp14:anchorId="16BFA219" wp14:editId="50BA479D">
          <wp:simplePos x="0" y="0"/>
          <wp:positionH relativeFrom="column">
            <wp:posOffset>-810895</wp:posOffset>
          </wp:positionH>
          <wp:positionV relativeFrom="paragraph">
            <wp:posOffset>-14605</wp:posOffset>
          </wp:positionV>
          <wp:extent cx="1079500" cy="1004570"/>
          <wp:effectExtent l="0" t="0" r="12700" b="11430"/>
          <wp:wrapTight wrapText="bothSides">
            <wp:wrapPolygon edited="0">
              <wp:start x="0" y="0"/>
              <wp:lineTo x="0" y="21300"/>
              <wp:lineTo x="21346" y="21300"/>
              <wp:lineTo x="21346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04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Black" w:hAnsi="Arial Black"/>
        <w:sz w:val="24"/>
      </w:rPr>
      <w:t>ECOLE COMMUNALE LA COLOMBE DE LA PAIX</w:t>
    </w:r>
    <w:r>
      <w:rPr>
        <w:rFonts w:ascii="Arial Black" w:hAnsi="Arial Black"/>
        <w:sz w:val="24"/>
      </w:rPr>
      <w:tab/>
    </w:r>
  </w:p>
  <w:p w14:paraId="10F94977" w14:textId="77777777" w:rsidR="0041337E" w:rsidRDefault="0041337E" w:rsidP="00150CEB">
    <w:pPr>
      <w:rPr>
        <w:rFonts w:ascii="Arial Black" w:hAnsi="Arial Black"/>
        <w:sz w:val="24"/>
      </w:rPr>
    </w:pPr>
  </w:p>
  <w:p w14:paraId="46842469" w14:textId="77777777" w:rsidR="0041337E" w:rsidRDefault="0041337E" w:rsidP="00694207">
    <w:pPr>
      <w:spacing w:after="0" w:line="240" w:lineRule="auto"/>
      <w:ind w:right="-284" w:firstLine="709"/>
      <w:rPr>
        <w:rFonts w:ascii="Arial" w:hAnsi="Arial"/>
        <w:sz w:val="16"/>
      </w:rPr>
    </w:pPr>
    <w:r>
      <w:rPr>
        <w:rFonts w:ascii="Arial" w:hAnsi="Arial"/>
        <w:sz w:val="16"/>
      </w:rPr>
      <w:t>Rue Général Tombeur, 78 – 02/ 733.75.99</w:t>
    </w:r>
    <w:r w:rsidRPr="00CE396B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 xml:space="preserve">     </w:t>
    </w:r>
    <w:r>
      <w:rPr>
        <w:rFonts w:ascii="Arial" w:hAnsi="Arial"/>
        <w:sz w:val="16"/>
      </w:rPr>
      <w:tab/>
    </w:r>
    <w:r w:rsidRPr="001C21E4">
      <w:rPr>
        <w:rFonts w:ascii="Arial" w:hAnsi="Arial"/>
        <w:sz w:val="24"/>
      </w:rPr>
      <w:sym w:font="Wingdings" w:char="F038"/>
    </w:r>
    <w:r>
      <w:rPr>
        <w:rFonts w:ascii="Arial" w:hAnsi="Arial"/>
        <w:sz w:val="24"/>
      </w:rPr>
      <w:t xml:space="preserve"> </w:t>
    </w:r>
    <w:r w:rsidRPr="001C21E4">
      <w:rPr>
        <w:rFonts w:ascii="Arial" w:hAnsi="Arial"/>
        <w:sz w:val="24"/>
      </w:rPr>
      <w:t> </w:t>
    </w:r>
    <w:r>
      <w:rPr>
        <w:rFonts w:ascii="Arial" w:hAnsi="Arial"/>
        <w:sz w:val="16"/>
      </w:rPr>
      <w:t xml:space="preserve">: direction@lacolombedelapaix.be          </w:t>
    </w:r>
    <w:r w:rsidRPr="00694207">
      <w:rPr>
        <w:rFonts w:ascii="Arial" w:hAnsi="Arial"/>
        <w:i/>
        <w:sz w:val="16"/>
        <w:u w:val="single"/>
      </w:rPr>
      <w:t>Banque</w:t>
    </w:r>
    <w:r w:rsidRPr="00694207">
      <w:rPr>
        <w:rFonts w:ascii="Arial" w:hAnsi="Arial"/>
        <w:i/>
        <w:sz w:val="16"/>
      </w:rPr>
      <w:t xml:space="preserve"> : </w:t>
    </w:r>
    <w:r w:rsidRPr="00694207">
      <w:rPr>
        <w:i/>
      </w:rPr>
      <w:t>001-0545662-16</w:t>
    </w:r>
    <w:r>
      <w:rPr>
        <w:bdr w:val="single" w:sz="4" w:space="0" w:color="auto"/>
      </w:rPr>
      <w:t xml:space="preserve"> </w:t>
    </w:r>
  </w:p>
  <w:p w14:paraId="5675A33D" w14:textId="77777777" w:rsidR="0041337E" w:rsidRPr="008C339D" w:rsidRDefault="0041337E" w:rsidP="00694207">
    <w:pPr>
      <w:spacing w:after="0" w:line="240" w:lineRule="auto"/>
      <w:ind w:firstLine="709"/>
      <w:rPr>
        <w:rFonts w:ascii="Arial" w:hAnsi="Arial"/>
        <w:sz w:val="16"/>
        <w:lang w:val="en-US"/>
      </w:rPr>
    </w:pPr>
    <w:r w:rsidRPr="008C339D">
      <w:rPr>
        <w:rFonts w:ascii="Arial" w:hAnsi="Arial"/>
        <w:sz w:val="16"/>
        <w:lang w:val="en-US"/>
      </w:rPr>
      <w:t xml:space="preserve">Rue Gérard, 21 – 02/ 734.48.96 </w:t>
    </w:r>
    <w:r w:rsidRPr="008C339D">
      <w:rPr>
        <w:rFonts w:ascii="Arial" w:hAnsi="Arial"/>
        <w:sz w:val="16"/>
        <w:lang w:val="en-US"/>
      </w:rPr>
      <w:tab/>
      <w:t xml:space="preserve">     </w:t>
    </w:r>
    <w:r w:rsidRPr="008C339D">
      <w:rPr>
        <w:rFonts w:ascii="Arial" w:hAnsi="Arial"/>
        <w:sz w:val="16"/>
        <w:lang w:val="en-US"/>
      </w:rPr>
      <w:tab/>
      <w:t xml:space="preserve">  </w:t>
    </w:r>
    <w:r w:rsidRPr="001C21E4">
      <w:rPr>
        <w:rFonts w:ascii="Arial" w:hAnsi="Arial"/>
        <w:sz w:val="28"/>
      </w:rPr>
      <w:sym w:font="Wingdings" w:char="F03A"/>
    </w:r>
    <w:r w:rsidRPr="008C339D">
      <w:rPr>
        <w:rFonts w:ascii="Arial" w:hAnsi="Arial"/>
        <w:sz w:val="16"/>
        <w:lang w:val="en-US"/>
      </w:rPr>
      <w:t> : www.lacolombedelapaix.be</w:t>
    </w:r>
    <w:r w:rsidRPr="008C339D">
      <w:rPr>
        <w:rFonts w:ascii="Arial" w:hAnsi="Arial"/>
        <w:sz w:val="16"/>
        <w:lang w:val="en-US"/>
      </w:rPr>
      <w:tab/>
    </w:r>
    <w:r w:rsidRPr="008C339D">
      <w:rPr>
        <w:rFonts w:ascii="Arial" w:hAnsi="Arial"/>
        <w:sz w:val="16"/>
        <w:lang w:val="en-US"/>
      </w:rPr>
      <w:tab/>
    </w:r>
    <w:r w:rsidRPr="008C339D">
      <w:rPr>
        <w:rFonts w:ascii="Verdana" w:hAnsi="Verdana"/>
        <w:color w:val="000000"/>
        <w:sz w:val="11"/>
        <w:szCs w:val="11"/>
        <w:lang w:val="en-US"/>
      </w:rPr>
      <w:t>IBAN :</w:t>
    </w:r>
    <w:r w:rsidRPr="008C339D">
      <w:rPr>
        <w:rFonts w:ascii="Arial" w:hAnsi="Arial"/>
        <w:sz w:val="16"/>
        <w:lang w:val="en-US"/>
      </w:rPr>
      <w:t xml:space="preserve"> </w:t>
    </w:r>
    <w:r w:rsidRPr="008C339D">
      <w:rPr>
        <w:rFonts w:ascii="Verdana" w:hAnsi="Verdana"/>
        <w:color w:val="000000"/>
        <w:sz w:val="11"/>
        <w:szCs w:val="11"/>
        <w:lang w:val="en-US"/>
      </w:rPr>
      <w:t>BE72 0010 5456 6216</w:t>
    </w:r>
    <w:r w:rsidRPr="008C339D">
      <w:rPr>
        <w:rFonts w:ascii="Verdana" w:hAnsi="Verdana"/>
        <w:color w:val="000000"/>
        <w:sz w:val="11"/>
        <w:szCs w:val="11"/>
        <w:lang w:val="en-US"/>
      </w:rPr>
      <w:br/>
    </w:r>
    <w:r w:rsidRPr="008C339D">
      <w:rPr>
        <w:rFonts w:ascii="Verdana" w:hAnsi="Verdana"/>
        <w:color w:val="000000"/>
        <w:sz w:val="11"/>
        <w:szCs w:val="11"/>
        <w:lang w:val="en-US"/>
      </w:rPr>
      <w:tab/>
    </w:r>
    <w:r w:rsidRPr="008C339D">
      <w:rPr>
        <w:rFonts w:ascii="Verdana" w:hAnsi="Verdana"/>
        <w:color w:val="000000"/>
        <w:sz w:val="11"/>
        <w:szCs w:val="11"/>
        <w:lang w:val="en-US"/>
      </w:rPr>
      <w:tab/>
    </w:r>
    <w:r w:rsidRPr="008C339D">
      <w:rPr>
        <w:rFonts w:ascii="Verdana" w:hAnsi="Verdana"/>
        <w:color w:val="000000"/>
        <w:sz w:val="11"/>
        <w:szCs w:val="11"/>
        <w:lang w:val="en-US"/>
      </w:rPr>
      <w:tab/>
    </w:r>
    <w:r w:rsidRPr="008C339D">
      <w:rPr>
        <w:rFonts w:ascii="Verdana" w:hAnsi="Verdana"/>
        <w:color w:val="000000"/>
        <w:sz w:val="11"/>
        <w:szCs w:val="11"/>
        <w:lang w:val="en-US"/>
      </w:rPr>
      <w:tab/>
    </w:r>
    <w:r w:rsidRPr="008C339D">
      <w:rPr>
        <w:rFonts w:ascii="Verdana" w:hAnsi="Verdana"/>
        <w:color w:val="000000"/>
        <w:sz w:val="11"/>
        <w:szCs w:val="11"/>
        <w:lang w:val="en-US"/>
      </w:rPr>
      <w:tab/>
    </w:r>
    <w:r w:rsidRPr="008C339D">
      <w:rPr>
        <w:rFonts w:ascii="Verdana" w:hAnsi="Verdana"/>
        <w:color w:val="000000"/>
        <w:sz w:val="11"/>
        <w:szCs w:val="11"/>
        <w:lang w:val="en-US"/>
      </w:rPr>
      <w:tab/>
    </w:r>
    <w:r w:rsidRPr="008C339D">
      <w:rPr>
        <w:rFonts w:ascii="Verdana" w:hAnsi="Verdana"/>
        <w:color w:val="000000"/>
        <w:sz w:val="11"/>
        <w:szCs w:val="11"/>
        <w:lang w:val="en-US"/>
      </w:rPr>
      <w:tab/>
    </w:r>
    <w:r w:rsidRPr="008C339D">
      <w:rPr>
        <w:rFonts w:ascii="Verdana" w:hAnsi="Verdana"/>
        <w:color w:val="000000"/>
        <w:sz w:val="11"/>
        <w:szCs w:val="11"/>
        <w:lang w:val="en-US"/>
      </w:rPr>
      <w:tab/>
    </w:r>
    <w:r w:rsidRPr="008C339D">
      <w:rPr>
        <w:rFonts w:ascii="Verdana" w:hAnsi="Verdana"/>
        <w:color w:val="000000"/>
        <w:sz w:val="11"/>
        <w:szCs w:val="11"/>
        <w:lang w:val="en-US"/>
      </w:rPr>
      <w:tab/>
    </w:r>
    <w:r w:rsidRPr="008C339D">
      <w:rPr>
        <w:rFonts w:ascii="Verdana" w:hAnsi="Verdana"/>
        <w:color w:val="000000"/>
        <w:sz w:val="11"/>
        <w:szCs w:val="11"/>
        <w:lang w:val="en-US"/>
      </w:rPr>
      <w:tab/>
    </w:r>
    <w:r w:rsidRPr="008C339D">
      <w:rPr>
        <w:rFonts w:ascii="Verdana" w:hAnsi="Verdana"/>
        <w:color w:val="000000"/>
        <w:sz w:val="11"/>
        <w:szCs w:val="11"/>
        <w:lang w:val="en-US"/>
      </w:rPr>
      <w:tab/>
      <w:t>BIC : GEBABEBB</w:t>
    </w:r>
  </w:p>
  <w:p w14:paraId="7A0445DB" w14:textId="77777777" w:rsidR="0041337E" w:rsidRPr="00AC36F5" w:rsidRDefault="0041337E" w:rsidP="00694207">
    <w:pPr>
      <w:spacing w:after="0" w:line="240" w:lineRule="auto"/>
      <w:ind w:firstLine="709"/>
      <w:rPr>
        <w:rFonts w:ascii="Arial" w:hAnsi="Arial"/>
        <w:sz w:val="16"/>
      </w:rPr>
    </w:pPr>
    <w:r w:rsidRPr="00AC36F5">
      <w:rPr>
        <w:rFonts w:ascii="Arial" w:hAnsi="Arial"/>
        <w:sz w:val="16"/>
      </w:rPr>
      <w:t xml:space="preserve">1040 Etterbeek </w:t>
    </w:r>
    <w:r w:rsidRPr="00AC36F5">
      <w:rPr>
        <w:rFonts w:ascii="Arial" w:hAnsi="Arial"/>
        <w:sz w:val="16"/>
      </w:rPr>
      <w:tab/>
    </w:r>
    <w:r w:rsidRPr="00AC36F5">
      <w:rPr>
        <w:rFonts w:ascii="Arial" w:hAnsi="Arial"/>
        <w:sz w:val="16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04432"/>
    <w:multiLevelType w:val="hybridMultilevel"/>
    <w:tmpl w:val="13784620"/>
    <w:lvl w:ilvl="0" w:tplc="8F040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92816"/>
    <w:multiLevelType w:val="hybridMultilevel"/>
    <w:tmpl w:val="814820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9D"/>
    <w:rsid w:val="00024EAC"/>
    <w:rsid w:val="000266BA"/>
    <w:rsid w:val="00134C9E"/>
    <w:rsid w:val="00150CEB"/>
    <w:rsid w:val="001B1056"/>
    <w:rsid w:val="002430F9"/>
    <w:rsid w:val="002813E8"/>
    <w:rsid w:val="0029110E"/>
    <w:rsid w:val="002A3A42"/>
    <w:rsid w:val="002A7518"/>
    <w:rsid w:val="0032398E"/>
    <w:rsid w:val="00341ACC"/>
    <w:rsid w:val="0037315D"/>
    <w:rsid w:val="003A0A37"/>
    <w:rsid w:val="003A1847"/>
    <w:rsid w:val="003A2219"/>
    <w:rsid w:val="003F491B"/>
    <w:rsid w:val="0041337E"/>
    <w:rsid w:val="00413847"/>
    <w:rsid w:val="0044503D"/>
    <w:rsid w:val="00462E91"/>
    <w:rsid w:val="004A359E"/>
    <w:rsid w:val="00501C79"/>
    <w:rsid w:val="0051665C"/>
    <w:rsid w:val="00521FE9"/>
    <w:rsid w:val="0055594E"/>
    <w:rsid w:val="0055618A"/>
    <w:rsid w:val="00580153"/>
    <w:rsid w:val="005A4DDA"/>
    <w:rsid w:val="005E1F86"/>
    <w:rsid w:val="00652676"/>
    <w:rsid w:val="00654A18"/>
    <w:rsid w:val="00694207"/>
    <w:rsid w:val="006C5730"/>
    <w:rsid w:val="006C773E"/>
    <w:rsid w:val="00717BD1"/>
    <w:rsid w:val="007545E8"/>
    <w:rsid w:val="00774870"/>
    <w:rsid w:val="00792925"/>
    <w:rsid w:val="00810D76"/>
    <w:rsid w:val="00850F2B"/>
    <w:rsid w:val="008737AC"/>
    <w:rsid w:val="00885D67"/>
    <w:rsid w:val="008A34BC"/>
    <w:rsid w:val="008C339D"/>
    <w:rsid w:val="008C6B96"/>
    <w:rsid w:val="008D0531"/>
    <w:rsid w:val="008D2DD3"/>
    <w:rsid w:val="009305D6"/>
    <w:rsid w:val="00936B06"/>
    <w:rsid w:val="00952F15"/>
    <w:rsid w:val="0097454C"/>
    <w:rsid w:val="009765D9"/>
    <w:rsid w:val="009B5060"/>
    <w:rsid w:val="009C765E"/>
    <w:rsid w:val="009E46CC"/>
    <w:rsid w:val="00A61D11"/>
    <w:rsid w:val="00AA0341"/>
    <w:rsid w:val="00AA1DFE"/>
    <w:rsid w:val="00AB294E"/>
    <w:rsid w:val="00AB4DB9"/>
    <w:rsid w:val="00AC348D"/>
    <w:rsid w:val="00AC36F5"/>
    <w:rsid w:val="00AC38B0"/>
    <w:rsid w:val="00AC7BF3"/>
    <w:rsid w:val="00AC7C49"/>
    <w:rsid w:val="00AD0B7C"/>
    <w:rsid w:val="00AD217F"/>
    <w:rsid w:val="00B252E4"/>
    <w:rsid w:val="00B528F3"/>
    <w:rsid w:val="00B703F8"/>
    <w:rsid w:val="00B8031C"/>
    <w:rsid w:val="00BC2CC9"/>
    <w:rsid w:val="00C04D6E"/>
    <w:rsid w:val="00CA19DD"/>
    <w:rsid w:val="00CC2284"/>
    <w:rsid w:val="00CC6B06"/>
    <w:rsid w:val="00CE396B"/>
    <w:rsid w:val="00D11B1D"/>
    <w:rsid w:val="00D442FA"/>
    <w:rsid w:val="00D81671"/>
    <w:rsid w:val="00D95C05"/>
    <w:rsid w:val="00DA049E"/>
    <w:rsid w:val="00DD09BC"/>
    <w:rsid w:val="00DE4BAA"/>
    <w:rsid w:val="00DF6430"/>
    <w:rsid w:val="00E27B07"/>
    <w:rsid w:val="00E30110"/>
    <w:rsid w:val="00E718AE"/>
    <w:rsid w:val="00EA01F9"/>
    <w:rsid w:val="00EB3C2D"/>
    <w:rsid w:val="00EE2D06"/>
    <w:rsid w:val="00F038D3"/>
    <w:rsid w:val="00F0557E"/>
    <w:rsid w:val="00F36FD2"/>
    <w:rsid w:val="00F44FB9"/>
    <w:rsid w:val="00F5294D"/>
    <w:rsid w:val="00F7738E"/>
    <w:rsid w:val="00FC468D"/>
    <w:rsid w:val="00FD5BD2"/>
    <w:rsid w:val="00FE7BCD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29EF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C36F5"/>
    <w:pPr>
      <w:spacing w:after="200" w:line="276" w:lineRule="auto"/>
    </w:pPr>
    <w:rPr>
      <w:sz w:val="22"/>
      <w:szCs w:val="22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C36F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C36F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C36F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C36F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C36F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C36F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C36F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C36F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C36F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A01F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A01F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150CEB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C36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AC36F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C36F5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basedOn w:val="Policepardfaut"/>
    <w:link w:val="Titre4"/>
    <w:uiPriority w:val="9"/>
    <w:rsid w:val="00AC36F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basedOn w:val="Policepardfaut"/>
    <w:link w:val="Titre5"/>
    <w:uiPriority w:val="9"/>
    <w:rsid w:val="00AC36F5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basedOn w:val="Policepardfaut"/>
    <w:link w:val="Titre6"/>
    <w:uiPriority w:val="9"/>
    <w:rsid w:val="00AC36F5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basedOn w:val="Policepardfaut"/>
    <w:link w:val="Titre7"/>
    <w:uiPriority w:val="9"/>
    <w:rsid w:val="00AC36F5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basedOn w:val="Policepardfaut"/>
    <w:link w:val="Titre8"/>
    <w:uiPriority w:val="9"/>
    <w:rsid w:val="00AC36F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AC36F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C36F5"/>
    <w:pPr>
      <w:spacing w:line="240" w:lineRule="auto"/>
    </w:pPr>
    <w:rPr>
      <w:b/>
      <w:bCs/>
      <w:color w:val="4F81BD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AC36F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C36F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C36F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C36F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AC36F5"/>
    <w:rPr>
      <w:b/>
      <w:bCs/>
    </w:rPr>
  </w:style>
  <w:style w:type="character" w:styleId="Emphase">
    <w:name w:val="Emphasis"/>
    <w:basedOn w:val="Policepardfaut"/>
    <w:uiPriority w:val="20"/>
    <w:qFormat/>
    <w:rsid w:val="00AC36F5"/>
    <w:rPr>
      <w:i/>
      <w:iCs/>
    </w:rPr>
  </w:style>
  <w:style w:type="paragraph" w:styleId="Sansinterligne">
    <w:name w:val="No Spacing"/>
    <w:uiPriority w:val="1"/>
    <w:qFormat/>
    <w:rsid w:val="00AC36F5"/>
    <w:rPr>
      <w:sz w:val="22"/>
      <w:szCs w:val="22"/>
      <w:lang w:val="en-US" w:eastAsia="en-US" w:bidi="en-US"/>
    </w:rPr>
  </w:style>
  <w:style w:type="paragraph" w:styleId="Pardeliste">
    <w:name w:val="List Paragraph"/>
    <w:basedOn w:val="Normal"/>
    <w:uiPriority w:val="34"/>
    <w:qFormat/>
    <w:rsid w:val="00AC36F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C36F5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AC36F5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C36F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C36F5"/>
    <w:rPr>
      <w:b/>
      <w:bCs/>
      <w:i/>
      <w:iCs/>
      <w:color w:val="4F81BD"/>
    </w:rPr>
  </w:style>
  <w:style w:type="character" w:styleId="Emphaseple">
    <w:name w:val="Subtle Emphasis"/>
    <w:basedOn w:val="Policepardfaut"/>
    <w:uiPriority w:val="19"/>
    <w:qFormat/>
    <w:rsid w:val="00AC36F5"/>
    <w:rPr>
      <w:i/>
      <w:iCs/>
      <w:color w:val="808080"/>
    </w:rPr>
  </w:style>
  <w:style w:type="character" w:styleId="Emphaseintense">
    <w:name w:val="Intense Emphasis"/>
    <w:basedOn w:val="Policepardfaut"/>
    <w:uiPriority w:val="21"/>
    <w:qFormat/>
    <w:rsid w:val="00AC36F5"/>
    <w:rPr>
      <w:b/>
      <w:bCs/>
      <w:i/>
      <w:iCs/>
      <w:color w:val="4F81BD"/>
    </w:rPr>
  </w:style>
  <w:style w:type="character" w:styleId="Rfrenceple">
    <w:name w:val="Subtle Reference"/>
    <w:basedOn w:val="Policepardfaut"/>
    <w:uiPriority w:val="31"/>
    <w:qFormat/>
    <w:rsid w:val="00AC36F5"/>
    <w:rPr>
      <w:smallCaps/>
      <w:color w:val="C0504D"/>
      <w:u w:val="single"/>
    </w:rPr>
  </w:style>
  <w:style w:type="character" w:styleId="Rfrenceintense">
    <w:name w:val="Intense Reference"/>
    <w:basedOn w:val="Policepardfaut"/>
    <w:uiPriority w:val="32"/>
    <w:qFormat/>
    <w:rsid w:val="00AC36F5"/>
    <w:rPr>
      <w:b/>
      <w:bCs/>
      <w:smallCaps/>
      <w:color w:val="C0504D"/>
      <w:spacing w:val="5"/>
      <w:u w:val="single"/>
    </w:rPr>
  </w:style>
  <w:style w:type="character" w:styleId="Titredelivre">
    <w:name w:val="Book Title"/>
    <w:basedOn w:val="Policepardfaut"/>
    <w:uiPriority w:val="33"/>
    <w:qFormat/>
    <w:rsid w:val="00AC36F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C36F5"/>
    <w:pPr>
      <w:outlineLvl w:val="9"/>
    </w:pPr>
  </w:style>
  <w:style w:type="paragraph" w:styleId="Textedebulles">
    <w:name w:val="Balloon Text"/>
    <w:basedOn w:val="Normal"/>
    <w:link w:val="TextedebullesCar"/>
    <w:rsid w:val="00B7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703F8"/>
    <w:rPr>
      <w:rFonts w:ascii="Tahoma" w:hAnsi="Tahoma" w:cs="Tahoma"/>
      <w:sz w:val="16"/>
      <w:szCs w:val="16"/>
      <w:lang w:eastAsia="en-US" w:bidi="en-US"/>
    </w:rPr>
  </w:style>
  <w:style w:type="table" w:styleId="Grilledutableau">
    <w:name w:val="Table Grid"/>
    <w:basedOn w:val="TableauNormal"/>
    <w:rsid w:val="00024E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FM/Library/Group%20Containers/UBF8T346G9.Office/User%20Content.localized/Templates.localized/COURRIER%20COLOMBE%20201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8743E-0D96-7742-A6D8-2560DDAF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COLOMBE 2016.dotx</Template>
  <TotalTime>6</TotalTime>
  <Pages>1</Pages>
  <Words>310</Words>
  <Characters>1706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adm.communale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Jean-François Maurer</dc:creator>
  <cp:keywords/>
  <dc:description/>
  <cp:lastModifiedBy>Jean-François Maurer</cp:lastModifiedBy>
  <cp:revision>3</cp:revision>
  <cp:lastPrinted>2018-01-10T07:36:00Z</cp:lastPrinted>
  <dcterms:created xsi:type="dcterms:W3CDTF">2018-01-10T07:36:00Z</dcterms:created>
  <dcterms:modified xsi:type="dcterms:W3CDTF">2018-01-10T09:01:00Z</dcterms:modified>
</cp:coreProperties>
</file>