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64C6" w14:textId="77777777" w:rsidR="0037315D" w:rsidRDefault="00AB294E" w:rsidP="008737AC">
      <w:pPr>
        <w:spacing w:after="0" w:line="240" w:lineRule="auto"/>
        <w:jc w:val="right"/>
        <w:rPr>
          <w:rFonts w:ascii="Comic Sans MS" w:hAnsi="Comic Sans MS"/>
        </w:rPr>
      </w:pPr>
      <w:r w:rsidRPr="00C04D6E">
        <w:rPr>
          <w:rFonts w:ascii="Comic Sans MS" w:hAnsi="Comic Sans MS"/>
          <w:u w:val="single"/>
        </w:rPr>
        <w:t>Etterbeek</w:t>
      </w:r>
      <w:r>
        <w:rPr>
          <w:rFonts w:ascii="Comic Sans MS" w:hAnsi="Comic Sans MS"/>
        </w:rPr>
        <w:t xml:space="preserve">, le </w:t>
      </w:r>
      <w:r w:rsidR="008C339D">
        <w:rPr>
          <w:rFonts w:ascii="Comic Sans MS" w:hAnsi="Comic Sans MS"/>
        </w:rPr>
        <w:t>11 janvier 2018.</w:t>
      </w:r>
    </w:p>
    <w:p w14:paraId="7E01000E" w14:textId="77777777" w:rsidR="008C339D" w:rsidRDefault="008C339D" w:rsidP="008737AC">
      <w:pPr>
        <w:spacing w:after="0" w:line="240" w:lineRule="auto"/>
        <w:jc w:val="right"/>
        <w:rPr>
          <w:rFonts w:ascii="Comic Sans MS" w:hAnsi="Comic Sans MS"/>
        </w:rPr>
      </w:pPr>
    </w:p>
    <w:p w14:paraId="076C0A4E" w14:textId="77777777" w:rsidR="008C339D" w:rsidRDefault="008C339D" w:rsidP="008737AC">
      <w:pPr>
        <w:spacing w:after="0" w:line="240" w:lineRule="auto"/>
        <w:jc w:val="right"/>
        <w:rPr>
          <w:rFonts w:ascii="Comic Sans MS" w:hAnsi="Comic Sans MS"/>
        </w:rPr>
      </w:pPr>
    </w:p>
    <w:p w14:paraId="56D4177E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Chers parents,</w:t>
      </w:r>
    </w:p>
    <w:p w14:paraId="21962FB7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</w:p>
    <w:p w14:paraId="19B14B63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Avant toute chose, je vous présente mes meilleurs vœux pour l’année nouvelle.</w:t>
      </w:r>
    </w:p>
    <w:p w14:paraId="41A5C884" w14:textId="2EE99953" w:rsidR="008C339D" w:rsidRDefault="009C4F2F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Ce début</w:t>
      </w:r>
      <w:r w:rsidR="008C339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d’</w:t>
      </w:r>
      <w:r w:rsidR="008C339D">
        <w:rPr>
          <w:rFonts w:ascii="Comic Sans MS" w:hAnsi="Comic Sans MS"/>
        </w:rPr>
        <w:t xml:space="preserve">année 2018 </w:t>
      </w:r>
      <w:r>
        <w:rPr>
          <w:rFonts w:ascii="Comic Sans MS" w:hAnsi="Comic Sans MS"/>
        </w:rPr>
        <w:t xml:space="preserve">est marqué par quelques </w:t>
      </w:r>
      <w:r w:rsidR="008C339D">
        <w:rPr>
          <w:rFonts w:ascii="Comic Sans MS" w:hAnsi="Comic Sans MS"/>
        </w:rPr>
        <w:t xml:space="preserve">changements </w:t>
      </w:r>
      <w:r>
        <w:rPr>
          <w:rFonts w:ascii="Comic Sans MS" w:hAnsi="Comic Sans MS"/>
        </w:rPr>
        <w:t>au niveau des surveillants-éducateurs</w:t>
      </w:r>
      <w:r w:rsidR="008C339D">
        <w:rPr>
          <w:rFonts w:ascii="Comic Sans MS" w:hAnsi="Comic Sans MS"/>
        </w:rPr>
        <w:t>.</w:t>
      </w:r>
    </w:p>
    <w:p w14:paraId="100A4899" w14:textId="77777777" w:rsidR="008C339D" w:rsidRDefault="008C339D" w:rsidP="008C339D">
      <w:pPr>
        <w:spacing w:after="0" w:line="240" w:lineRule="auto"/>
        <w:rPr>
          <w:rFonts w:ascii="Comic Sans MS" w:hAnsi="Comic Sans MS"/>
        </w:rPr>
      </w:pPr>
    </w:p>
    <w:p w14:paraId="52ABCD9B" w14:textId="40EE6DD8" w:rsidR="009C4F2F" w:rsidRDefault="009C4F2F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Madame Saïda n’a pas été reconduite dans son poste.</w:t>
      </w:r>
    </w:p>
    <w:p w14:paraId="1AF4EB2A" w14:textId="443636AF" w:rsidR="009C4F2F" w:rsidRDefault="009C4F2F" w:rsidP="008C339D">
      <w:pPr>
        <w:spacing w:after="0" w:line="240" w:lineRule="auto"/>
        <w:rPr>
          <w:rFonts w:ascii="Comic Sans MS" w:hAnsi="Comic Sans MS"/>
        </w:rPr>
      </w:pPr>
      <w:r w:rsidRPr="00430FB6">
        <w:rPr>
          <w:rFonts w:ascii="Comic Sans MS" w:hAnsi="Comic Sans MS"/>
          <w:b/>
        </w:rPr>
        <w:t xml:space="preserve">Madame </w:t>
      </w:r>
      <w:proofErr w:type="spellStart"/>
      <w:r w:rsidRPr="00430FB6">
        <w:rPr>
          <w:rFonts w:ascii="Comic Sans MS" w:hAnsi="Comic Sans MS"/>
          <w:b/>
        </w:rPr>
        <w:t>Nour</w:t>
      </w:r>
      <w:proofErr w:type="spellEnd"/>
      <w:r>
        <w:rPr>
          <w:rFonts w:ascii="Comic Sans MS" w:hAnsi="Comic Sans MS"/>
        </w:rPr>
        <w:t xml:space="preserve"> assure désormais la fonction d’éducatrice (matin, midi, soir) au côté de Mr Bastien et Mr Philippe.</w:t>
      </w:r>
    </w:p>
    <w:p w14:paraId="40951C4C" w14:textId="77777777" w:rsidR="009C4F2F" w:rsidRDefault="009C4F2F" w:rsidP="008C339D">
      <w:pPr>
        <w:spacing w:after="0" w:line="240" w:lineRule="auto"/>
        <w:rPr>
          <w:rFonts w:ascii="Comic Sans MS" w:hAnsi="Comic Sans MS"/>
        </w:rPr>
      </w:pPr>
    </w:p>
    <w:p w14:paraId="37D673B0" w14:textId="6EDCABA4" w:rsidR="009C4F2F" w:rsidRDefault="009C4F2F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midi, les élèves de primaire sont encadrés par ces trois éducateurs, ainsi que Mme Kathy (sauf le mercredi), </w:t>
      </w:r>
      <w:r w:rsidRPr="00430FB6">
        <w:rPr>
          <w:rFonts w:ascii="Comic Sans MS" w:hAnsi="Comic Sans MS"/>
          <w:b/>
        </w:rPr>
        <w:t>Mme Clara</w:t>
      </w:r>
      <w:r>
        <w:rPr>
          <w:rFonts w:ascii="Comic Sans MS" w:hAnsi="Comic Sans MS"/>
        </w:rPr>
        <w:t xml:space="preserve">, Mr Bou (sauf le mercredi) et </w:t>
      </w:r>
      <w:r w:rsidRPr="00430FB6">
        <w:rPr>
          <w:rFonts w:ascii="Comic Sans MS" w:hAnsi="Comic Sans MS"/>
          <w:b/>
        </w:rPr>
        <w:t xml:space="preserve">Mme </w:t>
      </w:r>
      <w:r w:rsidR="006803B8" w:rsidRPr="00430FB6">
        <w:rPr>
          <w:rFonts w:ascii="Comic Sans MS" w:hAnsi="Comic Sans MS"/>
          <w:b/>
        </w:rPr>
        <w:t>Souad</w:t>
      </w:r>
      <w:r w:rsidR="006803B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(sauf le lundi</w:t>
      </w:r>
      <w:r w:rsidR="006803B8">
        <w:rPr>
          <w:rFonts w:ascii="Comic Sans MS" w:hAnsi="Comic Sans MS"/>
        </w:rPr>
        <w:t>, qui commencera la semaine prochaine</w:t>
      </w:r>
      <w:r>
        <w:rPr>
          <w:rFonts w:ascii="Comic Sans MS" w:hAnsi="Comic Sans MS"/>
        </w:rPr>
        <w:t>).</w:t>
      </w:r>
    </w:p>
    <w:p w14:paraId="05407ACE" w14:textId="77777777" w:rsidR="00AD217F" w:rsidRDefault="00AD217F" w:rsidP="008C339D">
      <w:pPr>
        <w:spacing w:after="0" w:line="240" w:lineRule="auto"/>
        <w:rPr>
          <w:rFonts w:ascii="Comic Sans MS" w:hAnsi="Comic Sans MS"/>
        </w:rPr>
      </w:pPr>
    </w:p>
    <w:p w14:paraId="2C4A7E0B" w14:textId="2051D369" w:rsidR="00DF6430" w:rsidRDefault="00DF6430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 n’y a pas de changement pour les autres membres du personnel en </w:t>
      </w:r>
      <w:r w:rsidR="0002397E">
        <w:rPr>
          <w:rFonts w:ascii="Comic Sans MS" w:hAnsi="Comic Sans MS"/>
        </w:rPr>
        <w:t>section primaire</w:t>
      </w:r>
      <w:r>
        <w:rPr>
          <w:rFonts w:ascii="Comic Sans MS" w:hAnsi="Comic Sans MS"/>
        </w:rPr>
        <w:t>.</w:t>
      </w:r>
    </w:p>
    <w:p w14:paraId="6D0D2EC6" w14:textId="77777777" w:rsidR="00DE4BAA" w:rsidRDefault="00DE4BAA" w:rsidP="008C339D">
      <w:pPr>
        <w:spacing w:after="0" w:line="240" w:lineRule="auto"/>
        <w:rPr>
          <w:rFonts w:ascii="Comic Sans MS" w:hAnsi="Comic Sans MS"/>
        </w:rPr>
      </w:pPr>
    </w:p>
    <w:p w14:paraId="2DC84A75" w14:textId="7B12DDFD" w:rsidR="00DE4BAA" w:rsidRDefault="00DE4BAA" w:rsidP="008C339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Cordialement,</w:t>
      </w:r>
    </w:p>
    <w:p w14:paraId="77DD2CF6" w14:textId="1DDB203C" w:rsidR="00DE4BAA" w:rsidRDefault="00DE4BAA" w:rsidP="00DE4BAA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JF Maurer, directeur.</w:t>
      </w:r>
    </w:p>
    <w:p w14:paraId="146B1F43" w14:textId="77777777" w:rsidR="00885D67" w:rsidRDefault="00885D67" w:rsidP="008C339D">
      <w:pPr>
        <w:spacing w:after="0" w:line="240" w:lineRule="auto"/>
        <w:rPr>
          <w:rFonts w:ascii="Comic Sans MS" w:hAnsi="Comic Sans MS"/>
        </w:rPr>
      </w:pPr>
    </w:p>
    <w:p w14:paraId="546E3889" w14:textId="07BA093E" w:rsidR="00885D67" w:rsidRDefault="000239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P1 : Mme </w:t>
      </w:r>
      <w:proofErr w:type="spellStart"/>
      <w:r>
        <w:rPr>
          <w:rFonts w:ascii="Comic Sans MS" w:hAnsi="Comic Sans MS"/>
        </w:rPr>
        <w:t>Callut</w:t>
      </w:r>
      <w:proofErr w:type="spellEnd"/>
      <w:r>
        <w:rPr>
          <w:rFonts w:ascii="Comic Sans MS" w:hAnsi="Comic Sans MS"/>
        </w:rPr>
        <w:t xml:space="preserve"> et Mme Colignon</w:t>
      </w:r>
    </w:p>
    <w:p w14:paraId="5D39A69F" w14:textId="2EAE8B8C" w:rsidR="0002397E" w:rsidRDefault="000239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P2 : Mme Starck et Mme </w:t>
      </w:r>
      <w:proofErr w:type="spellStart"/>
      <w:r>
        <w:rPr>
          <w:rFonts w:ascii="Comic Sans MS" w:hAnsi="Comic Sans MS"/>
        </w:rPr>
        <w:t>Hanot</w:t>
      </w:r>
      <w:proofErr w:type="spellEnd"/>
    </w:p>
    <w:p w14:paraId="29FECA95" w14:textId="53B22CA2" w:rsidR="0002397E" w:rsidRDefault="000239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P3 : Mme </w:t>
      </w:r>
      <w:proofErr w:type="spellStart"/>
      <w:r>
        <w:rPr>
          <w:rFonts w:ascii="Comic Sans MS" w:hAnsi="Comic Sans MS"/>
        </w:rPr>
        <w:t>Coddens</w:t>
      </w:r>
      <w:proofErr w:type="spellEnd"/>
      <w:r>
        <w:rPr>
          <w:rFonts w:ascii="Comic Sans MS" w:hAnsi="Comic Sans MS"/>
        </w:rPr>
        <w:t xml:space="preserve"> et Mme </w:t>
      </w:r>
      <w:bookmarkStart w:id="0" w:name="_GoBack"/>
      <w:bookmarkEnd w:id="0"/>
      <w:proofErr w:type="spellStart"/>
      <w:r w:rsidR="0039267E">
        <w:rPr>
          <w:rFonts w:ascii="Comic Sans MS" w:hAnsi="Comic Sans MS"/>
        </w:rPr>
        <w:t>Lezaire</w:t>
      </w:r>
      <w:proofErr w:type="spellEnd"/>
    </w:p>
    <w:p w14:paraId="633D8A81" w14:textId="3D43A8E5" w:rsidR="0039267E" w:rsidRDefault="003926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P4 : Mme Graff et Mme </w:t>
      </w:r>
      <w:proofErr w:type="spellStart"/>
      <w:r>
        <w:rPr>
          <w:rFonts w:ascii="Comic Sans MS" w:hAnsi="Comic Sans MS"/>
        </w:rPr>
        <w:t>Lesne</w:t>
      </w:r>
      <w:proofErr w:type="spellEnd"/>
    </w:p>
    <w:p w14:paraId="4F710117" w14:textId="55A344AB" w:rsidR="0039267E" w:rsidRPr="0039267E" w:rsidRDefault="003926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lang w:val="en-US"/>
        </w:rPr>
      </w:pPr>
      <w:r w:rsidRPr="0039267E">
        <w:rPr>
          <w:rFonts w:ascii="Comic Sans MS" w:hAnsi="Comic Sans MS"/>
          <w:lang w:val="en-US"/>
        </w:rPr>
        <w:t>P</w:t>
      </w:r>
      <w:proofErr w:type="gramStart"/>
      <w:r w:rsidRPr="0039267E">
        <w:rPr>
          <w:rFonts w:ascii="Comic Sans MS" w:hAnsi="Comic Sans MS"/>
          <w:lang w:val="en-US"/>
        </w:rPr>
        <w:t>5 :</w:t>
      </w:r>
      <w:proofErr w:type="gramEnd"/>
      <w:r w:rsidRPr="0039267E">
        <w:rPr>
          <w:rFonts w:ascii="Comic Sans MS" w:hAnsi="Comic Sans MS"/>
          <w:lang w:val="en-US"/>
        </w:rPr>
        <w:t xml:space="preserve"> </w:t>
      </w:r>
      <w:proofErr w:type="spellStart"/>
      <w:r w:rsidRPr="0039267E">
        <w:rPr>
          <w:rFonts w:ascii="Comic Sans MS" w:hAnsi="Comic Sans MS"/>
          <w:lang w:val="en-US"/>
        </w:rPr>
        <w:t>Mr</w:t>
      </w:r>
      <w:proofErr w:type="spellEnd"/>
      <w:r w:rsidRPr="0039267E">
        <w:rPr>
          <w:rFonts w:ascii="Comic Sans MS" w:hAnsi="Comic Sans MS"/>
          <w:lang w:val="en-US"/>
        </w:rPr>
        <w:t xml:space="preserve"> </w:t>
      </w:r>
      <w:proofErr w:type="spellStart"/>
      <w:r w:rsidRPr="0039267E">
        <w:rPr>
          <w:rFonts w:ascii="Comic Sans MS" w:hAnsi="Comic Sans MS"/>
          <w:lang w:val="en-US"/>
        </w:rPr>
        <w:t>Crahay</w:t>
      </w:r>
      <w:proofErr w:type="spellEnd"/>
    </w:p>
    <w:p w14:paraId="3261310B" w14:textId="0B48C5AF" w:rsidR="0039267E" w:rsidRPr="0039267E" w:rsidRDefault="003926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lang w:val="en-US"/>
        </w:rPr>
      </w:pPr>
      <w:r w:rsidRPr="0039267E">
        <w:rPr>
          <w:rFonts w:ascii="Comic Sans MS" w:hAnsi="Comic Sans MS"/>
          <w:lang w:val="en-US"/>
        </w:rPr>
        <w:t>P</w:t>
      </w:r>
      <w:proofErr w:type="gramStart"/>
      <w:r w:rsidRPr="0039267E">
        <w:rPr>
          <w:rFonts w:ascii="Comic Sans MS" w:hAnsi="Comic Sans MS"/>
          <w:lang w:val="en-US"/>
        </w:rPr>
        <w:t>6 :</w:t>
      </w:r>
      <w:proofErr w:type="gramEnd"/>
      <w:r w:rsidRPr="0039267E">
        <w:rPr>
          <w:rFonts w:ascii="Comic Sans MS" w:hAnsi="Comic Sans MS"/>
          <w:lang w:val="en-US"/>
        </w:rPr>
        <w:t xml:space="preserve"> </w:t>
      </w:r>
      <w:proofErr w:type="spellStart"/>
      <w:r w:rsidRPr="0039267E">
        <w:rPr>
          <w:rFonts w:ascii="Comic Sans MS" w:hAnsi="Comic Sans MS"/>
          <w:lang w:val="en-US"/>
        </w:rPr>
        <w:t>Mme</w:t>
      </w:r>
      <w:proofErr w:type="spellEnd"/>
      <w:r w:rsidRPr="0039267E">
        <w:rPr>
          <w:rFonts w:ascii="Comic Sans MS" w:hAnsi="Comic Sans MS"/>
          <w:lang w:val="en-US"/>
        </w:rPr>
        <w:t xml:space="preserve"> </w:t>
      </w:r>
      <w:proofErr w:type="spellStart"/>
      <w:r w:rsidRPr="0039267E">
        <w:rPr>
          <w:rFonts w:ascii="Comic Sans MS" w:hAnsi="Comic Sans MS"/>
          <w:lang w:val="en-US"/>
        </w:rPr>
        <w:t>Thoveron</w:t>
      </w:r>
      <w:proofErr w:type="spellEnd"/>
    </w:p>
    <w:p w14:paraId="2CF8E3D9" w14:textId="56DD4758" w:rsidR="00885D67" w:rsidRPr="0039267E" w:rsidRDefault="003926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lang w:val="en-US"/>
        </w:rPr>
      </w:pPr>
      <w:r w:rsidRPr="0039267E">
        <w:rPr>
          <w:rFonts w:ascii="Comic Sans MS" w:hAnsi="Comic Sans MS"/>
          <w:lang w:val="en-US"/>
        </w:rPr>
        <w:t>Education physique</w:t>
      </w:r>
      <w:r w:rsidR="00885D67" w:rsidRPr="0039267E">
        <w:rPr>
          <w:rFonts w:ascii="Comic Sans MS" w:hAnsi="Comic Sans MS"/>
          <w:lang w:val="en-US"/>
        </w:rPr>
        <w:t>:</w:t>
      </w:r>
      <w:r w:rsidRPr="0039267E">
        <w:rPr>
          <w:rFonts w:ascii="Comic Sans MS" w:hAnsi="Comic Sans MS"/>
          <w:lang w:val="en-US"/>
        </w:rPr>
        <w:t xml:space="preserve"> </w:t>
      </w:r>
      <w:proofErr w:type="spellStart"/>
      <w:r w:rsidRPr="0039267E">
        <w:rPr>
          <w:rFonts w:ascii="Comic Sans MS" w:hAnsi="Comic Sans MS"/>
          <w:lang w:val="en-US"/>
        </w:rPr>
        <w:t>Mr</w:t>
      </w:r>
      <w:proofErr w:type="spellEnd"/>
      <w:r w:rsidRPr="0039267E">
        <w:rPr>
          <w:rFonts w:ascii="Comic Sans MS" w:hAnsi="Comic Sans MS"/>
          <w:lang w:val="en-US"/>
        </w:rPr>
        <w:t xml:space="preserve"> </w:t>
      </w:r>
      <w:proofErr w:type="spellStart"/>
      <w:r w:rsidRPr="0039267E">
        <w:rPr>
          <w:rFonts w:ascii="Comic Sans MS" w:hAnsi="Comic Sans MS"/>
          <w:lang w:val="en-US"/>
        </w:rPr>
        <w:t>Bou</w:t>
      </w:r>
      <w:proofErr w:type="spellEnd"/>
      <w:r w:rsidRPr="0039267E">
        <w:rPr>
          <w:rFonts w:ascii="Comic Sans MS" w:hAnsi="Comic Sans MS"/>
          <w:lang w:val="en-US"/>
        </w:rPr>
        <w:t xml:space="preserve"> et </w:t>
      </w:r>
      <w:proofErr w:type="spellStart"/>
      <w:r w:rsidRPr="0039267E">
        <w:rPr>
          <w:rFonts w:ascii="Comic Sans MS" w:hAnsi="Comic Sans MS"/>
          <w:lang w:val="en-US"/>
        </w:rPr>
        <w:t>Mr</w:t>
      </w:r>
      <w:proofErr w:type="spellEnd"/>
      <w:r w:rsidRPr="0039267E">
        <w:rPr>
          <w:rFonts w:ascii="Comic Sans MS" w:hAnsi="Comic Sans MS"/>
          <w:lang w:val="en-US"/>
        </w:rPr>
        <w:t xml:space="preserve"> Thomas (P4A, P6)</w:t>
      </w:r>
    </w:p>
    <w:p w14:paraId="7E0955BA" w14:textId="43C0E3B8" w:rsidR="00885D67" w:rsidRDefault="0039267E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Remédiation : Mme </w:t>
      </w:r>
      <w:proofErr w:type="spellStart"/>
      <w:r>
        <w:rPr>
          <w:rFonts w:ascii="Comic Sans MS" w:hAnsi="Comic Sans MS"/>
        </w:rPr>
        <w:t>Bonmariage</w:t>
      </w:r>
      <w:proofErr w:type="spellEnd"/>
      <w:r>
        <w:rPr>
          <w:rFonts w:ascii="Comic Sans MS" w:hAnsi="Comic Sans MS"/>
        </w:rPr>
        <w:t>, Mme Ségolène et Mme Estelle</w:t>
      </w:r>
    </w:p>
    <w:p w14:paraId="5F424302" w14:textId="40428052" w:rsidR="00430FB6" w:rsidRPr="000F5432" w:rsidRDefault="00430FB6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0F5432">
        <w:rPr>
          <w:rFonts w:ascii="Comic Sans MS" w:hAnsi="Comic Sans MS"/>
          <w:lang w:val="fr-FR"/>
        </w:rPr>
        <w:t>EPC</w:t>
      </w:r>
      <w:r w:rsidR="0039267E" w:rsidRPr="000F5432">
        <w:rPr>
          <w:rFonts w:ascii="Comic Sans MS" w:hAnsi="Comic Sans MS"/>
          <w:lang w:val="fr-FR"/>
        </w:rPr>
        <w:t>:</w:t>
      </w:r>
      <w:proofErr w:type="gramEnd"/>
      <w:r w:rsidR="0039267E" w:rsidRPr="000F5432">
        <w:rPr>
          <w:rFonts w:ascii="Comic Sans MS" w:hAnsi="Comic Sans MS"/>
          <w:lang w:val="fr-FR"/>
        </w:rPr>
        <w:t xml:space="preserve"> Mme Louise, </w:t>
      </w:r>
      <w:r w:rsidRPr="000F5432">
        <w:rPr>
          <w:rFonts w:ascii="Comic Sans MS" w:hAnsi="Comic Sans MS"/>
          <w:lang w:val="fr-FR"/>
        </w:rPr>
        <w:t>Mme Elodie (P3B)</w:t>
      </w:r>
    </w:p>
    <w:p w14:paraId="3C9165D2" w14:textId="18B9F671" w:rsidR="00885D67" w:rsidRPr="0039267E" w:rsidRDefault="00430FB6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Cours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philos</w:t>
      </w:r>
      <w:proofErr w:type="spellEnd"/>
      <w:r>
        <w:rPr>
          <w:rFonts w:ascii="Comic Sans MS" w:hAnsi="Comic Sans MS"/>
          <w:lang w:val="en-US"/>
        </w:rPr>
        <w:t xml:space="preserve">: </w:t>
      </w:r>
      <w:proofErr w:type="spellStart"/>
      <w:r w:rsidR="0039267E" w:rsidRPr="0039267E">
        <w:rPr>
          <w:rFonts w:ascii="Comic Sans MS" w:hAnsi="Comic Sans MS"/>
          <w:lang w:val="en-US"/>
        </w:rPr>
        <w:t>Mme</w:t>
      </w:r>
      <w:proofErr w:type="spellEnd"/>
      <w:r w:rsidR="0039267E" w:rsidRPr="0039267E">
        <w:rPr>
          <w:rFonts w:ascii="Comic Sans MS" w:hAnsi="Comic Sans MS"/>
          <w:lang w:val="en-US"/>
        </w:rPr>
        <w:t xml:space="preserve"> Hulin, </w:t>
      </w:r>
      <w:proofErr w:type="spellStart"/>
      <w:r w:rsidR="0039267E" w:rsidRPr="0039267E">
        <w:rPr>
          <w:rFonts w:ascii="Comic Sans MS" w:hAnsi="Comic Sans MS"/>
          <w:lang w:val="en-US"/>
        </w:rPr>
        <w:t>Mr</w:t>
      </w:r>
      <w:proofErr w:type="spellEnd"/>
      <w:r w:rsidR="0039267E" w:rsidRPr="0039267E">
        <w:rPr>
          <w:rFonts w:ascii="Comic Sans MS" w:hAnsi="Comic Sans MS"/>
          <w:lang w:val="en-US"/>
        </w:rPr>
        <w:t xml:space="preserve"> Mustapha, </w:t>
      </w:r>
      <w:proofErr w:type="spellStart"/>
      <w:r w:rsidR="0039267E" w:rsidRPr="0039267E">
        <w:rPr>
          <w:rFonts w:ascii="Comic Sans MS" w:hAnsi="Comic Sans MS"/>
          <w:lang w:val="en-US"/>
        </w:rPr>
        <w:t>Mr</w:t>
      </w:r>
      <w:proofErr w:type="spellEnd"/>
      <w:r w:rsidR="0039267E" w:rsidRPr="0039267E">
        <w:rPr>
          <w:rFonts w:ascii="Comic Sans MS" w:hAnsi="Comic Sans MS"/>
          <w:lang w:val="en-US"/>
        </w:rPr>
        <w:t xml:space="preserve"> </w:t>
      </w:r>
      <w:proofErr w:type="spellStart"/>
      <w:r w:rsidR="0039267E" w:rsidRPr="0039267E">
        <w:rPr>
          <w:rFonts w:ascii="Comic Sans MS" w:hAnsi="Comic Sans MS"/>
          <w:lang w:val="en-US"/>
        </w:rPr>
        <w:t>Kosta</w:t>
      </w:r>
      <w:proofErr w:type="spellEnd"/>
      <w:r w:rsidR="0039267E" w:rsidRPr="0039267E">
        <w:rPr>
          <w:rFonts w:ascii="Comic Sans MS" w:hAnsi="Comic Sans MS"/>
          <w:lang w:val="en-US"/>
        </w:rPr>
        <w:t xml:space="preserve">, </w:t>
      </w:r>
      <w:proofErr w:type="spellStart"/>
      <w:r w:rsidR="0039267E" w:rsidRPr="0039267E">
        <w:rPr>
          <w:rFonts w:ascii="Comic Sans MS" w:hAnsi="Comic Sans MS"/>
          <w:lang w:val="en-US"/>
        </w:rPr>
        <w:t>Mr</w:t>
      </w:r>
      <w:proofErr w:type="spellEnd"/>
      <w:r w:rsidR="0039267E" w:rsidRPr="0039267E">
        <w:rPr>
          <w:rFonts w:ascii="Comic Sans MS" w:hAnsi="Comic Sans MS"/>
          <w:lang w:val="en-US"/>
        </w:rPr>
        <w:t xml:space="preserve"> </w:t>
      </w:r>
      <w:proofErr w:type="spellStart"/>
      <w:r w:rsidR="0039267E" w:rsidRPr="0039267E">
        <w:rPr>
          <w:rFonts w:ascii="Comic Sans MS" w:hAnsi="Comic Sans MS"/>
          <w:lang w:val="en-US"/>
        </w:rPr>
        <w:t>Stéphane</w:t>
      </w:r>
      <w:proofErr w:type="spellEnd"/>
      <w:r w:rsidR="0039267E" w:rsidRPr="0039267E">
        <w:rPr>
          <w:rFonts w:ascii="Comic Sans MS" w:hAnsi="Comic Sans MS"/>
          <w:lang w:val="en-US"/>
        </w:rPr>
        <w:t xml:space="preserve">, </w:t>
      </w:r>
      <w:proofErr w:type="spellStart"/>
      <w:r w:rsidR="0039267E" w:rsidRPr="0039267E">
        <w:rPr>
          <w:rFonts w:ascii="Comic Sans MS" w:hAnsi="Comic Sans MS"/>
          <w:lang w:val="en-US"/>
        </w:rPr>
        <w:t>Mr</w:t>
      </w:r>
      <w:proofErr w:type="spellEnd"/>
      <w:r w:rsidR="0039267E" w:rsidRPr="0039267E">
        <w:rPr>
          <w:rFonts w:ascii="Comic Sans MS" w:hAnsi="Comic Sans MS"/>
          <w:lang w:val="en-US"/>
        </w:rPr>
        <w:t xml:space="preserve"> Ferreira</w:t>
      </w:r>
    </w:p>
    <w:p w14:paraId="1345DD59" w14:textId="339A1331" w:rsidR="008A34BC" w:rsidRDefault="00885D67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Entretien et service repas : Mme </w:t>
      </w:r>
      <w:r w:rsidR="0039267E">
        <w:rPr>
          <w:rFonts w:ascii="Comic Sans MS" w:hAnsi="Comic Sans MS"/>
        </w:rPr>
        <w:t>Anita, Mme Marisa, Mme Jennifer, Mme Annie</w:t>
      </w:r>
    </w:p>
    <w:p w14:paraId="22B1AB24" w14:textId="30086EB7" w:rsidR="006803B8" w:rsidRPr="00DE4BAA" w:rsidRDefault="006803B8" w:rsidP="00DE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Educateurs : Mr Bastien, Mr Philippe, Mme </w:t>
      </w:r>
      <w:proofErr w:type="spellStart"/>
      <w:r>
        <w:rPr>
          <w:rFonts w:ascii="Comic Sans MS" w:hAnsi="Comic Sans MS"/>
        </w:rPr>
        <w:t>Nour</w:t>
      </w:r>
      <w:proofErr w:type="spellEnd"/>
    </w:p>
    <w:sectPr w:rsidR="006803B8" w:rsidRPr="00DE4BAA" w:rsidSect="00C04D6E">
      <w:headerReference w:type="default" r:id="rId8"/>
      <w:pgSz w:w="11907" w:h="16840"/>
      <w:pgMar w:top="567" w:right="850" w:bottom="567" w:left="1418" w:header="567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F918" w14:textId="77777777" w:rsidR="00803A4D" w:rsidRDefault="00803A4D">
      <w:r>
        <w:separator/>
      </w:r>
    </w:p>
  </w:endnote>
  <w:endnote w:type="continuationSeparator" w:id="0">
    <w:p w14:paraId="19025D52" w14:textId="77777777" w:rsidR="00803A4D" w:rsidRDefault="0080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3959" w14:textId="77777777" w:rsidR="00803A4D" w:rsidRDefault="00803A4D">
      <w:r>
        <w:separator/>
      </w:r>
    </w:p>
  </w:footnote>
  <w:footnote w:type="continuationSeparator" w:id="0">
    <w:p w14:paraId="775E428B" w14:textId="77777777" w:rsidR="00803A4D" w:rsidRDefault="00803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D6C6" w14:textId="77777777" w:rsidR="00CC6B06" w:rsidRPr="008C339D" w:rsidRDefault="0041337E" w:rsidP="00CC6B06">
    <w:pPr>
      <w:rPr>
        <w:b/>
        <w:sz w:val="28"/>
        <w:u w:val="single"/>
        <w:lang w:val="fr-FR"/>
      </w:rPr>
    </w:pPr>
    <w:r>
      <w:rPr>
        <w:rFonts w:ascii="Arial" w:hAnsi="Arial"/>
        <w:noProof/>
        <w:sz w:val="16"/>
        <w:lang w:val="fr-FR" w:eastAsia="fr-FR" w:bidi="ar-SA"/>
      </w:rPr>
      <w:drawing>
        <wp:anchor distT="0" distB="0" distL="114300" distR="114300" simplePos="0" relativeHeight="251657728" behindDoc="1" locked="0" layoutInCell="0" allowOverlap="1" wp14:anchorId="16BFA219" wp14:editId="50BA479D">
          <wp:simplePos x="0" y="0"/>
          <wp:positionH relativeFrom="column">
            <wp:posOffset>-810895</wp:posOffset>
          </wp:positionH>
          <wp:positionV relativeFrom="paragraph">
            <wp:posOffset>-14605</wp:posOffset>
          </wp:positionV>
          <wp:extent cx="1079500" cy="1004570"/>
          <wp:effectExtent l="0" t="0" r="12700" b="11430"/>
          <wp:wrapTight wrapText="bothSides">
            <wp:wrapPolygon edited="0">
              <wp:start x="0" y="0"/>
              <wp:lineTo x="0" y="21300"/>
              <wp:lineTo x="21346" y="21300"/>
              <wp:lineTo x="2134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24"/>
      </w:rPr>
      <w:t>ECOLE COMMUNALE LA COLOMBE DE LA PAIX</w:t>
    </w:r>
    <w:r>
      <w:rPr>
        <w:rFonts w:ascii="Arial Black" w:hAnsi="Arial Black"/>
        <w:sz w:val="24"/>
      </w:rPr>
      <w:tab/>
    </w:r>
  </w:p>
  <w:p w14:paraId="10F94977" w14:textId="77777777" w:rsidR="0041337E" w:rsidRDefault="0041337E" w:rsidP="00150CEB">
    <w:pPr>
      <w:rPr>
        <w:rFonts w:ascii="Arial Black" w:hAnsi="Arial Black"/>
        <w:sz w:val="24"/>
      </w:rPr>
    </w:pPr>
  </w:p>
  <w:p w14:paraId="46842469" w14:textId="77777777" w:rsidR="0041337E" w:rsidRDefault="0041337E" w:rsidP="00694207">
    <w:pPr>
      <w:spacing w:after="0" w:line="240" w:lineRule="auto"/>
      <w:ind w:right="-284" w:firstLine="709"/>
      <w:rPr>
        <w:rFonts w:ascii="Arial" w:hAnsi="Arial"/>
        <w:sz w:val="16"/>
      </w:rPr>
    </w:pPr>
    <w:r>
      <w:rPr>
        <w:rFonts w:ascii="Arial" w:hAnsi="Arial"/>
        <w:sz w:val="16"/>
      </w:rPr>
      <w:t>Rue Général Tombeur, 78 – 02/ 733.75.99</w:t>
    </w:r>
    <w:r w:rsidRPr="00CE396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   </w:t>
    </w:r>
    <w:r>
      <w:rPr>
        <w:rFonts w:ascii="Arial" w:hAnsi="Arial"/>
        <w:sz w:val="16"/>
      </w:rPr>
      <w:tab/>
    </w:r>
    <w:r w:rsidRPr="001C21E4">
      <w:rPr>
        <w:rFonts w:ascii="Arial" w:hAnsi="Arial"/>
        <w:sz w:val="24"/>
      </w:rPr>
      <w:sym w:font="Wingdings" w:char="F038"/>
    </w:r>
    <w:r>
      <w:rPr>
        <w:rFonts w:ascii="Arial" w:hAnsi="Arial"/>
        <w:sz w:val="24"/>
      </w:rPr>
      <w:t xml:space="preserve"> </w:t>
    </w:r>
    <w:r w:rsidRPr="001C21E4">
      <w:rPr>
        <w:rFonts w:ascii="Arial" w:hAnsi="Arial"/>
        <w:sz w:val="24"/>
      </w:rPr>
      <w:t> </w:t>
    </w:r>
    <w:r>
      <w:rPr>
        <w:rFonts w:ascii="Arial" w:hAnsi="Arial"/>
        <w:sz w:val="16"/>
      </w:rPr>
      <w:t xml:space="preserve">: direction@lacolombedelapaix.be          </w:t>
    </w:r>
    <w:r w:rsidRPr="00694207">
      <w:rPr>
        <w:rFonts w:ascii="Arial" w:hAnsi="Arial"/>
        <w:i/>
        <w:sz w:val="16"/>
        <w:u w:val="single"/>
      </w:rPr>
      <w:t>Banque</w:t>
    </w:r>
    <w:r w:rsidRPr="00694207">
      <w:rPr>
        <w:rFonts w:ascii="Arial" w:hAnsi="Arial"/>
        <w:i/>
        <w:sz w:val="16"/>
      </w:rPr>
      <w:t xml:space="preserve"> : </w:t>
    </w:r>
    <w:r w:rsidRPr="00694207">
      <w:rPr>
        <w:i/>
      </w:rPr>
      <w:t>001-0545662-16</w:t>
    </w:r>
    <w:r>
      <w:rPr>
        <w:bdr w:val="single" w:sz="4" w:space="0" w:color="auto"/>
      </w:rPr>
      <w:t xml:space="preserve"> </w:t>
    </w:r>
  </w:p>
  <w:p w14:paraId="5675A33D" w14:textId="77777777" w:rsidR="0041337E" w:rsidRPr="008C339D" w:rsidRDefault="0041337E" w:rsidP="00694207">
    <w:pPr>
      <w:spacing w:after="0" w:line="240" w:lineRule="auto"/>
      <w:ind w:firstLine="709"/>
      <w:rPr>
        <w:rFonts w:ascii="Arial" w:hAnsi="Arial"/>
        <w:sz w:val="16"/>
        <w:lang w:val="en-US"/>
      </w:rPr>
    </w:pPr>
    <w:r w:rsidRPr="008C339D">
      <w:rPr>
        <w:rFonts w:ascii="Arial" w:hAnsi="Arial"/>
        <w:sz w:val="16"/>
        <w:lang w:val="en-US"/>
      </w:rPr>
      <w:t xml:space="preserve">Rue Gérard, 21 – 02/ 734.48.96 </w:t>
    </w:r>
    <w:r w:rsidRPr="008C339D">
      <w:rPr>
        <w:rFonts w:ascii="Arial" w:hAnsi="Arial"/>
        <w:sz w:val="16"/>
        <w:lang w:val="en-US"/>
      </w:rPr>
      <w:tab/>
      <w:t xml:space="preserve">     </w:t>
    </w:r>
    <w:r w:rsidRPr="008C339D">
      <w:rPr>
        <w:rFonts w:ascii="Arial" w:hAnsi="Arial"/>
        <w:sz w:val="16"/>
        <w:lang w:val="en-US"/>
      </w:rPr>
      <w:tab/>
      <w:t xml:space="preserve">  </w:t>
    </w:r>
    <w:r w:rsidRPr="001C21E4">
      <w:rPr>
        <w:rFonts w:ascii="Arial" w:hAnsi="Arial"/>
        <w:sz w:val="28"/>
      </w:rPr>
      <w:sym w:font="Wingdings" w:char="F03A"/>
    </w:r>
    <w:r w:rsidRPr="008C339D">
      <w:rPr>
        <w:rFonts w:ascii="Arial" w:hAnsi="Arial"/>
        <w:sz w:val="16"/>
        <w:lang w:val="en-US"/>
      </w:rPr>
      <w:t> : www.lacolombedelapaix.be</w:t>
    </w:r>
    <w:r w:rsidRPr="008C339D">
      <w:rPr>
        <w:rFonts w:ascii="Arial" w:hAnsi="Arial"/>
        <w:sz w:val="16"/>
        <w:lang w:val="en-US"/>
      </w:rPr>
      <w:tab/>
    </w:r>
    <w:r w:rsidRPr="008C339D">
      <w:rPr>
        <w:rFonts w:ascii="Arial" w:hAnsi="Arial"/>
        <w:sz w:val="16"/>
        <w:lang w:val="en-US"/>
      </w:rPr>
      <w:tab/>
    </w:r>
    <w:proofErr w:type="gramStart"/>
    <w:r w:rsidRPr="008C339D">
      <w:rPr>
        <w:rFonts w:ascii="Verdana" w:hAnsi="Verdana"/>
        <w:color w:val="000000"/>
        <w:sz w:val="11"/>
        <w:szCs w:val="11"/>
        <w:lang w:val="en-US"/>
      </w:rPr>
      <w:t>IBAN :</w:t>
    </w:r>
    <w:proofErr w:type="gramEnd"/>
    <w:r w:rsidRPr="008C339D">
      <w:rPr>
        <w:rFonts w:ascii="Arial" w:hAnsi="Arial"/>
        <w:sz w:val="16"/>
        <w:lang w:val="en-US"/>
      </w:rPr>
      <w:t xml:space="preserve"> </w:t>
    </w:r>
    <w:r w:rsidRPr="008C339D">
      <w:rPr>
        <w:rFonts w:ascii="Verdana" w:hAnsi="Verdana"/>
        <w:color w:val="000000"/>
        <w:sz w:val="11"/>
        <w:szCs w:val="11"/>
        <w:lang w:val="en-US"/>
      </w:rPr>
      <w:t>BE72 0010 5456 6216</w:t>
    </w:r>
    <w:r w:rsidRPr="008C339D">
      <w:rPr>
        <w:rFonts w:ascii="Verdana" w:hAnsi="Verdana"/>
        <w:color w:val="000000"/>
        <w:sz w:val="11"/>
        <w:szCs w:val="11"/>
        <w:lang w:val="en-US"/>
      </w:rPr>
      <w:br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</w:r>
    <w:r w:rsidRPr="008C339D">
      <w:rPr>
        <w:rFonts w:ascii="Verdana" w:hAnsi="Verdana"/>
        <w:color w:val="000000"/>
        <w:sz w:val="11"/>
        <w:szCs w:val="11"/>
        <w:lang w:val="en-US"/>
      </w:rPr>
      <w:tab/>
      <w:t>BIC : GEBABEBB</w:t>
    </w:r>
  </w:p>
  <w:p w14:paraId="7A0445DB" w14:textId="77777777" w:rsidR="0041337E" w:rsidRPr="00AC36F5" w:rsidRDefault="0041337E" w:rsidP="00694207">
    <w:pPr>
      <w:spacing w:after="0" w:line="240" w:lineRule="auto"/>
      <w:ind w:firstLine="709"/>
      <w:rPr>
        <w:rFonts w:ascii="Arial" w:hAnsi="Arial"/>
        <w:sz w:val="16"/>
      </w:rPr>
    </w:pPr>
    <w:r w:rsidRPr="00AC36F5">
      <w:rPr>
        <w:rFonts w:ascii="Arial" w:hAnsi="Arial"/>
        <w:sz w:val="16"/>
      </w:rPr>
      <w:t xml:space="preserve">1040 Etterbeek </w:t>
    </w:r>
    <w:r w:rsidRPr="00AC36F5">
      <w:rPr>
        <w:rFonts w:ascii="Arial" w:hAnsi="Arial"/>
        <w:sz w:val="16"/>
      </w:rPr>
      <w:tab/>
    </w:r>
    <w:r w:rsidRPr="00AC36F5">
      <w:rPr>
        <w:rFonts w:ascii="Arial" w:hAnsi="Arial"/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04432"/>
    <w:multiLevelType w:val="hybridMultilevel"/>
    <w:tmpl w:val="13784620"/>
    <w:lvl w:ilvl="0" w:tplc="8F040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2816"/>
    <w:multiLevelType w:val="hybridMultilevel"/>
    <w:tmpl w:val="81482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D"/>
    <w:rsid w:val="0002397E"/>
    <w:rsid w:val="00024EAC"/>
    <w:rsid w:val="000266BA"/>
    <w:rsid w:val="000F5432"/>
    <w:rsid w:val="00134C9E"/>
    <w:rsid w:val="00150CEB"/>
    <w:rsid w:val="001B1056"/>
    <w:rsid w:val="002430F9"/>
    <w:rsid w:val="002813E8"/>
    <w:rsid w:val="0029110E"/>
    <w:rsid w:val="002A3A42"/>
    <w:rsid w:val="002A7518"/>
    <w:rsid w:val="0032398E"/>
    <w:rsid w:val="00341ACC"/>
    <w:rsid w:val="0037315D"/>
    <w:rsid w:val="0039267E"/>
    <w:rsid w:val="003A0A37"/>
    <w:rsid w:val="003A1847"/>
    <w:rsid w:val="003A2219"/>
    <w:rsid w:val="003F491B"/>
    <w:rsid w:val="0041337E"/>
    <w:rsid w:val="00413847"/>
    <w:rsid w:val="00430FB6"/>
    <w:rsid w:val="0044503D"/>
    <w:rsid w:val="00462E91"/>
    <w:rsid w:val="004A359E"/>
    <w:rsid w:val="00501C79"/>
    <w:rsid w:val="0051665C"/>
    <w:rsid w:val="00521FE9"/>
    <w:rsid w:val="0055594E"/>
    <w:rsid w:val="0055618A"/>
    <w:rsid w:val="00580153"/>
    <w:rsid w:val="005A4DDA"/>
    <w:rsid w:val="005E1F86"/>
    <w:rsid w:val="00652676"/>
    <w:rsid w:val="006803B8"/>
    <w:rsid w:val="00694207"/>
    <w:rsid w:val="006C5730"/>
    <w:rsid w:val="006C773E"/>
    <w:rsid w:val="00717BD1"/>
    <w:rsid w:val="007545E8"/>
    <w:rsid w:val="00774870"/>
    <w:rsid w:val="00803A4D"/>
    <w:rsid w:val="00810D76"/>
    <w:rsid w:val="00850F2B"/>
    <w:rsid w:val="008737AC"/>
    <w:rsid w:val="00885D67"/>
    <w:rsid w:val="008A34BC"/>
    <w:rsid w:val="008C339D"/>
    <w:rsid w:val="008C6B96"/>
    <w:rsid w:val="008D0531"/>
    <w:rsid w:val="009305D6"/>
    <w:rsid w:val="00936B06"/>
    <w:rsid w:val="00952F15"/>
    <w:rsid w:val="0097454C"/>
    <w:rsid w:val="009765D9"/>
    <w:rsid w:val="009B5060"/>
    <w:rsid w:val="009C4F2F"/>
    <w:rsid w:val="009C765E"/>
    <w:rsid w:val="009E46CC"/>
    <w:rsid w:val="00A61D11"/>
    <w:rsid w:val="00AA0341"/>
    <w:rsid w:val="00AA1DFE"/>
    <w:rsid w:val="00AB294E"/>
    <w:rsid w:val="00AB4DB9"/>
    <w:rsid w:val="00AC348D"/>
    <w:rsid w:val="00AC36F5"/>
    <w:rsid w:val="00AC38B0"/>
    <w:rsid w:val="00AC7BF3"/>
    <w:rsid w:val="00AC7C49"/>
    <w:rsid w:val="00AD0B7C"/>
    <w:rsid w:val="00AD217F"/>
    <w:rsid w:val="00B252E4"/>
    <w:rsid w:val="00B528F3"/>
    <w:rsid w:val="00B703F8"/>
    <w:rsid w:val="00B8031C"/>
    <w:rsid w:val="00BC2CC9"/>
    <w:rsid w:val="00C04D6E"/>
    <w:rsid w:val="00CA19DD"/>
    <w:rsid w:val="00CC2284"/>
    <w:rsid w:val="00CC6B06"/>
    <w:rsid w:val="00CE396B"/>
    <w:rsid w:val="00D11B1D"/>
    <w:rsid w:val="00D442FA"/>
    <w:rsid w:val="00D81671"/>
    <w:rsid w:val="00D95C05"/>
    <w:rsid w:val="00DA049E"/>
    <w:rsid w:val="00DD09BC"/>
    <w:rsid w:val="00DE4BAA"/>
    <w:rsid w:val="00DF6430"/>
    <w:rsid w:val="00E27B07"/>
    <w:rsid w:val="00E30110"/>
    <w:rsid w:val="00E718AE"/>
    <w:rsid w:val="00EA01F9"/>
    <w:rsid w:val="00EB3C2D"/>
    <w:rsid w:val="00EE2D06"/>
    <w:rsid w:val="00F038D3"/>
    <w:rsid w:val="00F0557E"/>
    <w:rsid w:val="00F36FD2"/>
    <w:rsid w:val="00F44FB9"/>
    <w:rsid w:val="00F5294D"/>
    <w:rsid w:val="00FC468D"/>
    <w:rsid w:val="00FD5BD2"/>
    <w:rsid w:val="00FE7BC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9E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C36F5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C36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36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36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36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36F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36F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36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36F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36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A01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A01F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50CE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C36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C36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36F5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AC36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AC36F5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AC36F5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AC36F5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AC36F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C36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36F5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C36F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36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36F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36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C36F5"/>
    <w:rPr>
      <w:b/>
      <w:bCs/>
    </w:rPr>
  </w:style>
  <w:style w:type="character" w:styleId="Emphase">
    <w:name w:val="Emphasis"/>
    <w:basedOn w:val="Policepardfaut"/>
    <w:uiPriority w:val="20"/>
    <w:qFormat/>
    <w:rsid w:val="00AC36F5"/>
    <w:rPr>
      <w:i/>
      <w:iCs/>
    </w:rPr>
  </w:style>
  <w:style w:type="paragraph" w:styleId="Sansinterligne">
    <w:name w:val="No Spacing"/>
    <w:uiPriority w:val="1"/>
    <w:qFormat/>
    <w:rsid w:val="00AC36F5"/>
    <w:rPr>
      <w:sz w:val="22"/>
      <w:szCs w:val="22"/>
      <w:lang w:val="en-US" w:eastAsia="en-US" w:bidi="en-US"/>
    </w:rPr>
  </w:style>
  <w:style w:type="paragraph" w:styleId="Pardeliste">
    <w:name w:val="List Paragraph"/>
    <w:basedOn w:val="Normal"/>
    <w:uiPriority w:val="34"/>
    <w:qFormat/>
    <w:rsid w:val="00AC36F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36F5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AC36F5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36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36F5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AC36F5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AC36F5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AC36F5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AC36F5"/>
    <w:rPr>
      <w:b/>
      <w:bCs/>
      <w:smallCaps/>
      <w:color w:val="C0504D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AC36F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6F5"/>
    <w:pPr>
      <w:outlineLvl w:val="9"/>
    </w:pPr>
  </w:style>
  <w:style w:type="paragraph" w:styleId="Textedebulles">
    <w:name w:val="Balloon Text"/>
    <w:basedOn w:val="Normal"/>
    <w:link w:val="TextedebullesCar"/>
    <w:rsid w:val="00B7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03F8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rsid w:val="00024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M/Library/Group%20Containers/UBF8T346G9.Office/User%20Content.localized/Templates.localized/COURRIER%20COLOMBE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332F-6C7A-E240-92E7-3FC916D2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COLOMBE 2016.dotx</Template>
  <TotalTime>22</TotalTime>
  <Pages>1</Pages>
  <Words>188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adm.communale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Jean-François Maurer</dc:creator>
  <cp:keywords/>
  <dc:description/>
  <cp:lastModifiedBy>Jean-François Maurer</cp:lastModifiedBy>
  <cp:revision>4</cp:revision>
  <cp:lastPrinted>2018-01-10T09:12:00Z</cp:lastPrinted>
  <dcterms:created xsi:type="dcterms:W3CDTF">2018-01-10T08:03:00Z</dcterms:created>
  <dcterms:modified xsi:type="dcterms:W3CDTF">2018-01-10T09:16:00Z</dcterms:modified>
</cp:coreProperties>
</file>